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59"/>
        <w:gridCol w:w="4644"/>
      </w:tblGrid>
      <w:tr w:rsidR="008E7898" w:rsidRPr="008E0E44" w14:paraId="6B105BF9" w14:textId="77777777" w:rsidTr="008E789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68289CC8" w14:textId="12EFC82D" w:rsidR="008E7898" w:rsidRDefault="008E7898" w:rsidP="008E7898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 xml:space="preserve">ДЕРЖАВНЕ АГЕНТСТВО </w:t>
            </w:r>
          </w:p>
          <w:p w14:paraId="7913A0F6" w14:textId="77777777" w:rsidR="008E7898" w:rsidRDefault="008E7898" w:rsidP="008E7898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 xml:space="preserve">ЛІСОВИХ РЕСУРСІВ </w:t>
            </w:r>
          </w:p>
          <w:p w14:paraId="0112E453" w14:textId="77777777" w:rsidR="008E7898" w:rsidRDefault="008E7898" w:rsidP="008E7898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УКРАЇНИ</w:t>
            </w:r>
          </w:p>
          <w:p w14:paraId="4CCDE771" w14:textId="77777777" w:rsidR="008E7898" w:rsidRDefault="008E7898" w:rsidP="008E7898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ДЕРЖЛІСАГЕНТСТВО</w:t>
            </w:r>
          </w:p>
          <w:p w14:paraId="1234C919" w14:textId="77777777" w:rsidR="008E7898" w:rsidRDefault="008E7898" w:rsidP="008E7898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вул. Шота </w:t>
            </w:r>
            <w:proofErr w:type="spell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Руставелі</w:t>
            </w:r>
            <w:proofErr w:type="spellEnd"/>
            <w:r>
              <w:rPr>
                <w:rFonts w:ascii="Times New Roman" w:eastAsia="Times New Roman" w:hAnsi="Times New Roman"/>
                <w:szCs w:val="20"/>
                <w:lang w:eastAsia="ru-RU"/>
              </w:rPr>
              <w:t>, 9</w:t>
            </w:r>
            <w:r>
              <w:rPr>
                <w:rFonts w:ascii="Times New Roman" w:eastAsia="Times New Roman" w:hAnsi="Times New Roman"/>
                <w:szCs w:val="20"/>
                <w:lang w:val="uk-UA" w:eastAsia="ru-RU"/>
              </w:rPr>
              <w:t>-А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, м. </w:t>
            </w:r>
            <w:proofErr w:type="spell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Київ</w:t>
            </w:r>
            <w:proofErr w:type="spellEnd"/>
            <w:r>
              <w:rPr>
                <w:rFonts w:ascii="Times New Roman" w:eastAsia="Times New Roman" w:hAnsi="Times New Roman"/>
                <w:szCs w:val="20"/>
                <w:lang w:eastAsia="ru-RU"/>
              </w:rPr>
              <w:t>, 01601</w:t>
            </w:r>
          </w:p>
          <w:p w14:paraId="0E138A5E" w14:textId="77777777" w:rsidR="008E7898" w:rsidRDefault="008E7898" w:rsidP="008E7898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тел/факс: (044) 235-77-24</w:t>
            </w:r>
          </w:p>
          <w:p w14:paraId="1EAFFA2A" w14:textId="77777777" w:rsidR="008E7898" w:rsidRDefault="008E7898" w:rsidP="008E7898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тел.: (044) 235-55-06</w:t>
            </w:r>
          </w:p>
          <w:p w14:paraId="601CD1B5" w14:textId="77777777" w:rsidR="008E7898" w:rsidRDefault="008E7898" w:rsidP="008E7898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E-mail: </w:t>
            </w:r>
            <w:hyperlink r:id="rId8" w:history="1">
              <w:r>
                <w:rPr>
                  <w:rStyle w:val="a6"/>
                  <w:rFonts w:ascii="Times New Roman" w:eastAsia="Times New Roman" w:hAnsi="Times New Roman"/>
                  <w:szCs w:val="20"/>
                  <w:lang w:eastAsia="ru-RU"/>
                </w:rPr>
                <w:t>sprava@forest.gov.ua</w:t>
              </w:r>
            </w:hyperlink>
          </w:p>
          <w:p w14:paraId="4CA5EC49" w14:textId="77777777" w:rsidR="008E7898" w:rsidRDefault="008E7898" w:rsidP="008E7898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Cs w:val="20"/>
                <w:lang w:val="uk-UA" w:eastAsia="ru-RU"/>
              </w:rPr>
              <w:t>сайт:</w:t>
            </w:r>
            <w:r>
              <w:rPr>
                <w:rFonts w:ascii="Times New Roman" w:eastAsia="Times New Roman" w:hAnsi="Times New Roman"/>
                <w:szCs w:val="20"/>
                <w:lang w:val="en-US" w:eastAsia="ru-RU"/>
              </w:rPr>
              <w:t>www</w:t>
            </w:r>
            <w:r>
              <w:rPr>
                <w:rFonts w:ascii="Times New Roman" w:eastAsia="Times New Roman" w:hAnsi="Times New Roman"/>
                <w:szCs w:val="20"/>
                <w:lang w:val="uk-UA" w:eastAsia="ru-RU"/>
              </w:rPr>
              <w:t>.</w:t>
            </w:r>
            <w:r>
              <w:rPr>
                <w:rFonts w:ascii="Times New Roman" w:eastAsia="Times New Roman" w:hAnsi="Times New Roman"/>
                <w:szCs w:val="20"/>
                <w:lang w:val="en-US" w:eastAsia="ru-RU"/>
              </w:rPr>
              <w:t>dklg</w:t>
            </w:r>
            <w:r>
              <w:rPr>
                <w:rFonts w:ascii="Times New Roman" w:eastAsia="Times New Roman" w:hAnsi="Times New Roman"/>
                <w:szCs w:val="20"/>
                <w:lang w:val="uk-UA" w:eastAsia="ru-RU"/>
              </w:rPr>
              <w:t>.</w:t>
            </w:r>
            <w:r>
              <w:rPr>
                <w:rFonts w:ascii="Times New Roman" w:eastAsia="Times New Roman" w:hAnsi="Times New Roman"/>
                <w:szCs w:val="20"/>
                <w:lang w:val="en-US" w:eastAsia="ru-RU"/>
              </w:rPr>
              <w:t>kmu</w:t>
            </w:r>
            <w:r>
              <w:rPr>
                <w:rFonts w:ascii="Times New Roman" w:eastAsia="Times New Roman" w:hAnsi="Times New Roman"/>
                <w:szCs w:val="20"/>
                <w:lang w:val="uk-UA" w:eastAsia="ru-RU"/>
              </w:rPr>
              <w:t>.</w:t>
            </w:r>
            <w:r>
              <w:rPr>
                <w:rFonts w:ascii="Times New Roman" w:eastAsia="Times New Roman" w:hAnsi="Times New Roman"/>
                <w:szCs w:val="20"/>
                <w:lang w:val="en-US" w:eastAsia="ru-RU"/>
              </w:rPr>
              <w:t>gov</w:t>
            </w:r>
            <w:r>
              <w:rPr>
                <w:rFonts w:ascii="Times New Roman" w:eastAsia="Times New Roman" w:hAnsi="Times New Roman"/>
                <w:szCs w:val="20"/>
                <w:lang w:val="uk-UA" w:eastAsia="ru-RU"/>
              </w:rPr>
              <w:t>.</w:t>
            </w:r>
            <w:r>
              <w:rPr>
                <w:rFonts w:ascii="Times New Roman" w:eastAsia="Times New Roman" w:hAnsi="Times New Roman"/>
                <w:szCs w:val="20"/>
                <w:lang w:val="en-US" w:eastAsia="ru-RU"/>
              </w:rPr>
              <w:t>ua</w:t>
            </w:r>
            <w:r>
              <w:rPr>
                <w:rFonts w:ascii="Times New Roman" w:eastAsia="Times New Roman" w:hAnsi="Times New Roman"/>
                <w:szCs w:val="20"/>
                <w:lang w:val="uk-UA" w:eastAsia="ru-RU"/>
              </w:rPr>
              <w:t xml:space="preserve"> </w:t>
            </w:r>
          </w:p>
          <w:p w14:paraId="61F503E0" w14:textId="14669D11" w:rsidR="008E7898" w:rsidRPr="00EB652F" w:rsidRDefault="008E7898" w:rsidP="008E7898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val="uk-UA" w:eastAsia="ru-RU"/>
              </w:rPr>
              <w:t>к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од</w:t>
            </w:r>
            <w:r>
              <w:rPr>
                <w:rFonts w:ascii="Times New Roman" w:eastAsia="Times New Roman" w:hAnsi="Times New Roman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Cs w:val="20"/>
                <w:lang w:val="uk-UA" w:eastAsia="ru-RU"/>
              </w:rPr>
              <w:t xml:space="preserve">згідно з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ЄДРПОУ</w:t>
            </w:r>
            <w:r>
              <w:rPr>
                <w:rFonts w:ascii="Times New Roman" w:eastAsia="Times New Roman" w:hAnsi="Times New Roman"/>
                <w:szCs w:val="20"/>
                <w:lang w:val="en-US" w:eastAsia="ru-RU"/>
              </w:rPr>
              <w:t xml:space="preserve"> 37507901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0FA28E95" w14:textId="77777777" w:rsidR="008E7898" w:rsidRPr="00EB652F" w:rsidRDefault="008E7898" w:rsidP="008E7898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3FA441E9" w14:textId="77777777" w:rsidR="008E7898" w:rsidRDefault="008E7898" w:rsidP="008E7898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val="en-US" w:eastAsia="ru-RU"/>
              </w:rPr>
              <w:t xml:space="preserve">State Forest Resources </w:t>
            </w:r>
          </w:p>
          <w:p w14:paraId="1B814BFB" w14:textId="77777777" w:rsidR="008E7898" w:rsidRDefault="008E7898" w:rsidP="008E7898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val="en-US" w:eastAsia="ru-RU"/>
              </w:rPr>
              <w:t>Agency of Ukraine</w:t>
            </w:r>
          </w:p>
          <w:p w14:paraId="4A4CA8D6" w14:textId="77777777" w:rsidR="008E7898" w:rsidRDefault="008E7898" w:rsidP="008E7898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14:paraId="79F5EC9C" w14:textId="77777777" w:rsidR="008E7898" w:rsidRDefault="008E7898" w:rsidP="008E7898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14:paraId="6A8318D3" w14:textId="77777777" w:rsidR="008E7898" w:rsidRDefault="008E7898" w:rsidP="008E7898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Cs w:val="20"/>
                <w:lang w:val="en-US" w:eastAsia="ru-RU"/>
              </w:rPr>
              <w:t>Shota Rustaveli St., 9-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Cs w:val="20"/>
                <w:lang w:val="uk-UA" w:eastAsia="ru-RU"/>
              </w:rPr>
              <w:t>,</w:t>
            </w:r>
            <w:r>
              <w:rPr>
                <w:rFonts w:ascii="Times New Roman" w:eastAsia="Times New Roman" w:hAnsi="Times New Roman"/>
                <w:szCs w:val="20"/>
                <w:lang w:val="en-US" w:eastAsia="ru-RU"/>
              </w:rPr>
              <w:t xml:space="preserve"> Kyiv, 01601</w:t>
            </w:r>
            <w:r>
              <w:rPr>
                <w:rFonts w:ascii="Times New Roman" w:eastAsia="Times New Roman" w:hAnsi="Times New Roman"/>
                <w:szCs w:val="20"/>
                <w:lang w:val="uk-UA" w:eastAsia="ru-RU"/>
              </w:rPr>
              <w:t>,</w:t>
            </w:r>
          </w:p>
          <w:p w14:paraId="425C561B" w14:textId="77777777" w:rsidR="008E7898" w:rsidRDefault="008E7898" w:rsidP="008E7898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Cs w:val="20"/>
                <w:lang w:val="en-US" w:eastAsia="ru-RU"/>
              </w:rPr>
              <w:t>fax</w:t>
            </w:r>
            <w:r>
              <w:rPr>
                <w:rFonts w:ascii="Times New Roman" w:eastAsia="Times New Roman" w:hAnsi="Times New Roman"/>
                <w:szCs w:val="20"/>
                <w:lang w:val="uk-UA"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szCs w:val="20"/>
                <w:lang w:val="en-US" w:eastAsia="ru-RU"/>
              </w:rPr>
              <w:t>(044) 235-77-24</w:t>
            </w:r>
          </w:p>
          <w:p w14:paraId="6B602285" w14:textId="77777777" w:rsidR="008E7898" w:rsidRDefault="008E7898" w:rsidP="008E7898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Cs w:val="20"/>
                <w:lang w:val="en-US" w:eastAsia="ru-RU"/>
              </w:rPr>
              <w:t>phone (044) 235-55-06</w:t>
            </w:r>
          </w:p>
          <w:p w14:paraId="62194AEA" w14:textId="77777777" w:rsidR="008E7898" w:rsidRDefault="008E7898" w:rsidP="008E7898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Cs w:val="20"/>
                <w:lang w:val="en-US" w:eastAsia="ru-RU"/>
              </w:rPr>
              <w:t xml:space="preserve">E-mail: </w:t>
            </w:r>
            <w:hyperlink r:id="rId9" w:history="1">
              <w:r>
                <w:rPr>
                  <w:rStyle w:val="a6"/>
                  <w:rFonts w:ascii="Times New Roman" w:eastAsia="Times New Roman" w:hAnsi="Times New Roman"/>
                  <w:szCs w:val="20"/>
                  <w:lang w:val="en-US" w:eastAsia="ru-RU"/>
                </w:rPr>
                <w:t>sprava@forest.gov.ua</w:t>
              </w:r>
            </w:hyperlink>
          </w:p>
          <w:p w14:paraId="7F5BE3EC" w14:textId="77777777" w:rsidR="008E7898" w:rsidRDefault="008E7898" w:rsidP="008E7898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Cs w:val="20"/>
                <w:lang w:val="en-US" w:eastAsia="ru-RU"/>
              </w:rPr>
              <w:t>WEB</w:t>
            </w:r>
            <w:r>
              <w:rPr>
                <w:rFonts w:ascii="Times New Roman" w:eastAsia="Times New Roman" w:hAnsi="Times New Roman"/>
                <w:szCs w:val="20"/>
                <w:lang w:val="uk-UA" w:eastAsia="ru-RU"/>
              </w:rPr>
              <w:t>:</w:t>
            </w:r>
            <w:r>
              <w:rPr>
                <w:rFonts w:ascii="Times New Roman" w:eastAsia="Times New Roman" w:hAnsi="Times New Roman"/>
                <w:szCs w:val="20"/>
                <w:lang w:val="en-US" w:eastAsia="ru-RU"/>
              </w:rPr>
              <w:t xml:space="preserve"> www</w:t>
            </w:r>
            <w:r>
              <w:rPr>
                <w:rFonts w:ascii="Times New Roman" w:eastAsia="Times New Roman" w:hAnsi="Times New Roman"/>
                <w:szCs w:val="20"/>
                <w:lang w:val="uk-UA"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Cs w:val="20"/>
                <w:lang w:val="en-US" w:eastAsia="ru-RU"/>
              </w:rPr>
              <w:t>dklg</w:t>
            </w:r>
            <w:proofErr w:type="spellEnd"/>
            <w:r>
              <w:rPr>
                <w:rFonts w:ascii="Times New Roman" w:eastAsia="Times New Roman" w:hAnsi="Times New Roman"/>
                <w:szCs w:val="20"/>
                <w:lang w:val="uk-UA"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Cs w:val="20"/>
                <w:lang w:val="en-US" w:eastAsia="ru-RU"/>
              </w:rPr>
              <w:t>kmu</w:t>
            </w:r>
            <w:proofErr w:type="spellEnd"/>
            <w:r>
              <w:rPr>
                <w:rFonts w:ascii="Times New Roman" w:eastAsia="Times New Roman" w:hAnsi="Times New Roman"/>
                <w:szCs w:val="20"/>
                <w:lang w:val="uk-UA"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Cs w:val="20"/>
                <w:lang w:val="en-US" w:eastAsia="ru-RU"/>
              </w:rPr>
              <w:t>gov</w:t>
            </w:r>
            <w:proofErr w:type="spellEnd"/>
            <w:r>
              <w:rPr>
                <w:rFonts w:ascii="Times New Roman" w:eastAsia="Times New Roman" w:hAnsi="Times New Roman"/>
                <w:szCs w:val="20"/>
                <w:lang w:val="uk-UA"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Cs w:val="20"/>
                <w:lang w:val="en-US" w:eastAsia="ru-RU"/>
              </w:rPr>
              <w:t>ua</w:t>
            </w:r>
            <w:proofErr w:type="spellEnd"/>
            <w:r>
              <w:rPr>
                <w:rFonts w:ascii="Times New Roman" w:eastAsia="Times New Roman" w:hAnsi="Times New Roman"/>
                <w:szCs w:val="20"/>
                <w:lang w:val="uk-UA" w:eastAsia="ru-RU"/>
              </w:rPr>
              <w:t xml:space="preserve"> </w:t>
            </w:r>
          </w:p>
          <w:p w14:paraId="0343CAAD" w14:textId="77777777" w:rsidR="008E7898" w:rsidRDefault="008E7898" w:rsidP="008E7898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Cs w:val="20"/>
                <w:lang w:val="uk-UA" w:eastAsia="ru-RU"/>
              </w:rPr>
              <w:t>к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од</w:t>
            </w:r>
            <w:r>
              <w:rPr>
                <w:rFonts w:ascii="Times New Roman" w:eastAsia="Times New Roman" w:hAnsi="Times New Roman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Cs w:val="20"/>
                <w:lang w:val="uk-UA" w:eastAsia="ru-RU"/>
              </w:rPr>
              <w:t xml:space="preserve">згідно з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ЄДРПОУ</w:t>
            </w:r>
            <w:r>
              <w:rPr>
                <w:rFonts w:ascii="Times New Roman" w:eastAsia="Times New Roman" w:hAnsi="Times New Roman"/>
                <w:szCs w:val="20"/>
                <w:lang w:val="en-US" w:eastAsia="ru-RU"/>
              </w:rPr>
              <w:t xml:space="preserve"> 37507901</w:t>
            </w:r>
          </w:p>
          <w:p w14:paraId="031C2DA9" w14:textId="77777777" w:rsidR="008E7898" w:rsidRPr="00382DE0" w:rsidRDefault="008E7898" w:rsidP="008E7898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szCs w:val="20"/>
                <w:lang w:val="en-US" w:eastAsia="ru-RU"/>
              </w:rPr>
            </w:pPr>
          </w:p>
        </w:tc>
      </w:tr>
    </w:tbl>
    <w:p w14:paraId="5EE7FBD8" w14:textId="72A66169" w:rsidR="00FD5EEF" w:rsidRPr="00FD5EEF" w:rsidRDefault="00FD5EEF" w:rsidP="00FD5EEF">
      <w:pPr>
        <w:ind w:left="0"/>
        <w:rPr>
          <w:rFonts w:eastAsia="Times New Roman"/>
          <w:b/>
          <w:color w:val="000000"/>
          <w:sz w:val="26"/>
          <w:szCs w:val="20"/>
          <w:u w:val="thick"/>
          <w:lang w:val="uk-UA" w:eastAsia="ru-RU"/>
        </w:rPr>
      </w:pPr>
      <w:r w:rsidRPr="00FD5EEF">
        <w:rPr>
          <w:rFonts w:eastAsia="Times New Roman"/>
          <w:b/>
          <w:color w:val="000000"/>
          <w:sz w:val="26"/>
          <w:szCs w:val="20"/>
          <w:u w:val="thick"/>
          <w:lang w:eastAsia="ru-RU"/>
        </w:rPr>
        <w:t>___________________________________________________________________</w:t>
      </w:r>
      <w:r>
        <w:rPr>
          <w:rFonts w:eastAsia="Times New Roman"/>
          <w:b/>
          <w:color w:val="000000"/>
          <w:sz w:val="26"/>
          <w:szCs w:val="20"/>
          <w:u w:val="thick"/>
          <w:lang w:val="uk-UA" w:eastAsia="ru-RU"/>
        </w:rPr>
        <w:t>_</w:t>
      </w:r>
      <w:r w:rsidRPr="00FD5EEF">
        <w:rPr>
          <w:rFonts w:eastAsia="Times New Roman"/>
          <w:b/>
          <w:color w:val="000000"/>
          <w:sz w:val="26"/>
          <w:szCs w:val="20"/>
          <w:u w:val="thick"/>
          <w:lang w:eastAsia="ru-RU"/>
        </w:rPr>
        <w:t>_______</w:t>
      </w:r>
    </w:p>
    <w:tbl>
      <w:tblPr>
        <w:tblW w:w="46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346"/>
        <w:gridCol w:w="426"/>
        <w:gridCol w:w="585"/>
        <w:gridCol w:w="1612"/>
      </w:tblGrid>
      <w:tr w:rsidR="00B44B72" w:rsidRPr="00A01AC1" w14:paraId="5C0B64BC" w14:textId="77777777" w:rsidTr="00FD5EEF">
        <w:trPr>
          <w:trHeight w:val="212"/>
        </w:trPr>
        <w:tc>
          <w:tcPr>
            <w:tcW w:w="2055" w:type="dxa"/>
            <w:gridSpan w:val="2"/>
            <w:tcBorders>
              <w:bottom w:val="single" w:sz="4" w:space="0" w:color="auto"/>
            </w:tcBorders>
            <w:vAlign w:val="bottom"/>
          </w:tcPr>
          <w:p w14:paraId="092760A8" w14:textId="77777777" w:rsidR="00B44B72" w:rsidRPr="00A01AC1" w:rsidRDefault="00B44B72" w:rsidP="00F00EB5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14:paraId="46B3D3D7" w14:textId="77777777" w:rsidR="00B44B72" w:rsidRPr="00A01AC1" w:rsidRDefault="00B44B72" w:rsidP="00452993">
            <w:pPr>
              <w:spacing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01A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2197" w:type="dxa"/>
            <w:gridSpan w:val="2"/>
            <w:tcBorders>
              <w:bottom w:val="single" w:sz="4" w:space="0" w:color="auto"/>
            </w:tcBorders>
            <w:vAlign w:val="bottom"/>
          </w:tcPr>
          <w:p w14:paraId="7BD2AB87" w14:textId="77777777" w:rsidR="00B44B72" w:rsidRPr="00A01AC1" w:rsidRDefault="00B44B72" w:rsidP="00F00EB5">
            <w:pPr>
              <w:spacing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B44B72" w:rsidRPr="00A01AC1" w14:paraId="5E843399" w14:textId="77777777" w:rsidTr="00F5297E">
        <w:trPr>
          <w:trHeight w:val="191"/>
        </w:trPr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14:paraId="3C246287" w14:textId="77777777" w:rsidR="00B44B72" w:rsidRPr="00A01AC1" w:rsidRDefault="00B44B72" w:rsidP="00FB5EC4">
            <w:pPr>
              <w:spacing w:after="0" w:line="192" w:lineRule="auto"/>
              <w:ind w:left="0" w:hanging="68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01A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На №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E4B3E7" w14:textId="77777777" w:rsidR="00B44B72" w:rsidRPr="00452993" w:rsidRDefault="00B44B72" w:rsidP="00F00EB5">
            <w:pPr>
              <w:spacing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D67D1D" w14:textId="77777777" w:rsidR="00B44B72" w:rsidRPr="00FE2AD8" w:rsidRDefault="00B44B72" w:rsidP="00F00EB5">
            <w:pPr>
              <w:spacing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від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8A6CFE" w14:textId="77777777" w:rsidR="00B44B72" w:rsidRPr="00A01AC1" w:rsidRDefault="00B44B72" w:rsidP="00F00EB5">
            <w:pPr>
              <w:spacing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14:paraId="10BC60EE" w14:textId="77777777" w:rsidR="00FB5EC4" w:rsidRPr="00E440D9" w:rsidRDefault="00FB5EC4" w:rsidP="00E440D9">
      <w:pPr>
        <w:spacing w:after="0"/>
        <w:ind w:left="0"/>
        <w:rPr>
          <w:rFonts w:ascii="Times New Roman" w:hAnsi="Times New Roman"/>
          <w:color w:val="000000"/>
          <w:sz w:val="4"/>
          <w:u w:val="thick"/>
          <w:lang w:val="uk-UA"/>
        </w:rPr>
      </w:pPr>
    </w:p>
    <w:tbl>
      <w:tblPr>
        <w:tblW w:w="969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78"/>
        <w:gridCol w:w="425"/>
        <w:gridCol w:w="4593"/>
      </w:tblGrid>
      <w:tr w:rsidR="00616924" w:rsidRPr="000F71CC" w14:paraId="395A6CE1" w14:textId="77777777" w:rsidTr="00FD5EEF">
        <w:trPr>
          <w:trHeight w:val="566"/>
        </w:trPr>
        <w:tc>
          <w:tcPr>
            <w:tcW w:w="4678" w:type="dxa"/>
          </w:tcPr>
          <w:p w14:paraId="25DF56F7" w14:textId="77777777" w:rsidR="00616924" w:rsidRPr="00FB5EC4" w:rsidRDefault="00616924" w:rsidP="00C7508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14:paraId="041806AB" w14:textId="77777777" w:rsidR="00616924" w:rsidRPr="00FB5EC4" w:rsidRDefault="00616924" w:rsidP="00C7508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593" w:type="dxa"/>
          </w:tcPr>
          <w:p w14:paraId="164D9504" w14:textId="1254CC12" w:rsidR="00357915" w:rsidRPr="002B18E5" w:rsidRDefault="005B31B8" w:rsidP="00C7508B">
            <w:pPr>
              <w:spacing w:after="0"/>
              <w:ind w:left="0"/>
              <w:rPr>
                <w:rFonts w:ascii="Times New Roman" w:hAnsi="Times New Roman"/>
                <w:b/>
                <w:color w:val="000000"/>
                <w:sz w:val="28"/>
                <w:szCs w:val="16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Міністерство захисту довкілля та природних ресурсів України</w:t>
            </w:r>
          </w:p>
        </w:tc>
      </w:tr>
      <w:tr w:rsidR="00616924" w:rsidRPr="000F71CC" w14:paraId="7D5708D5" w14:textId="77777777" w:rsidTr="00FD5EEF">
        <w:trPr>
          <w:trHeight w:val="144"/>
        </w:trPr>
        <w:tc>
          <w:tcPr>
            <w:tcW w:w="4678" w:type="dxa"/>
            <w:shd w:val="clear" w:color="auto" w:fill="auto"/>
          </w:tcPr>
          <w:p w14:paraId="5D0FD6F1" w14:textId="77777777" w:rsidR="00616924" w:rsidRPr="00616924" w:rsidRDefault="00616924" w:rsidP="00C7508B">
            <w:pPr>
              <w:spacing w:after="0"/>
              <w:ind w:left="0"/>
              <w:rPr>
                <w:rFonts w:ascii="Times New Roman" w:hAnsi="Times New Roman"/>
                <w:sz w:val="24"/>
                <w:szCs w:val="16"/>
                <w:lang w:val="uk-UA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14:paraId="43B5C846" w14:textId="77777777" w:rsidR="00616924" w:rsidRPr="00FB5EC4" w:rsidRDefault="00616924" w:rsidP="00C7508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593" w:type="dxa"/>
          </w:tcPr>
          <w:p w14:paraId="2FD0EE69" w14:textId="77777777" w:rsidR="00616924" w:rsidRPr="001C0A84" w:rsidRDefault="00616924" w:rsidP="00C7508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2841" w:rsidRPr="000F71CC" w14:paraId="015425F0" w14:textId="77777777" w:rsidTr="00FD5EEF">
        <w:trPr>
          <w:trHeight w:val="144"/>
        </w:trPr>
        <w:tc>
          <w:tcPr>
            <w:tcW w:w="4678" w:type="dxa"/>
            <w:shd w:val="clear" w:color="auto" w:fill="auto"/>
          </w:tcPr>
          <w:p w14:paraId="0EFAD9A7" w14:textId="428BCF5F" w:rsidR="00B82841" w:rsidRPr="00616924" w:rsidRDefault="005B31B8" w:rsidP="00C7508B">
            <w:pPr>
              <w:spacing w:after="0"/>
              <w:ind w:left="0"/>
              <w:rPr>
                <w:rFonts w:ascii="Times New Roman" w:hAnsi="Times New Roman"/>
                <w:sz w:val="24"/>
                <w:szCs w:val="16"/>
                <w:lang w:val="uk-UA"/>
              </w:rPr>
            </w:pPr>
            <w:r>
              <w:rPr>
                <w:rFonts w:ascii="Times New Roman" w:hAnsi="Times New Roman"/>
                <w:sz w:val="24"/>
                <w:szCs w:val="16"/>
                <w:lang w:val="uk-UA"/>
              </w:rPr>
              <w:t>Щодо погодження проєкту акта</w:t>
            </w:r>
          </w:p>
        </w:tc>
        <w:tc>
          <w:tcPr>
            <w:tcW w:w="425" w:type="dxa"/>
            <w:tcBorders>
              <w:left w:val="nil"/>
            </w:tcBorders>
          </w:tcPr>
          <w:p w14:paraId="487CA253" w14:textId="77777777" w:rsidR="00B82841" w:rsidRPr="00FB5EC4" w:rsidRDefault="00B82841" w:rsidP="00C7508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593" w:type="dxa"/>
          </w:tcPr>
          <w:p w14:paraId="706C2F01" w14:textId="77777777" w:rsidR="00B82841" w:rsidRPr="001C0A84" w:rsidRDefault="00B82841" w:rsidP="00C7508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1440234F" w14:textId="77777777" w:rsidR="00FB5EC4" w:rsidRDefault="00FB5EC4" w:rsidP="0065244E">
      <w:pPr>
        <w:ind w:left="0"/>
        <w:rPr>
          <w:color w:val="000000"/>
          <w:u w:val="thick"/>
          <w:lang w:val="uk-UA"/>
        </w:rPr>
      </w:pPr>
    </w:p>
    <w:p w14:paraId="7DD4C466" w14:textId="44CC6440" w:rsidR="00FD3458" w:rsidRDefault="00FD3458" w:rsidP="0090343E">
      <w:pPr>
        <w:ind w:firstLine="65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доповнення до листа Держлісагентства від 29.11.2021 № 13-08/10014-21, з яким надіслано на погодження </w:t>
      </w:r>
      <w:proofErr w:type="spellStart"/>
      <w:r w:rsidRPr="0090343E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90343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0343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постанови Кабінету Міністрів України </w:t>
      </w:r>
      <w:r w:rsidRPr="006D7FDF">
        <w:rPr>
          <w:rFonts w:ascii="Times New Roman" w:hAnsi="Times New Roman"/>
          <w:sz w:val="28"/>
          <w:szCs w:val="28"/>
          <w:lang w:val="uk-UA"/>
        </w:rPr>
        <w:t>«Про реалізацію експериментального проекту щодо видачі спеціального дозволу на використання лісових ресурсів (лісорубний квиток) та сертифіката про походження лісоматеріалів та виготовлених з них пиломатеріалів»</w:t>
      </w:r>
      <w:r>
        <w:rPr>
          <w:rFonts w:ascii="Times New Roman" w:hAnsi="Times New Roman"/>
          <w:sz w:val="28"/>
          <w:szCs w:val="28"/>
          <w:lang w:val="uk-UA"/>
        </w:rPr>
        <w:t>, Держлісагентство надсилає належним чином оформлені додатки до проекту акта.</w:t>
      </w:r>
    </w:p>
    <w:p w14:paraId="694FD39E" w14:textId="77777777" w:rsidR="007D1E93" w:rsidRDefault="007D1E93" w:rsidP="007D1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6DD0F65D" w14:textId="5E462A2A" w:rsidR="000F7DE0" w:rsidRDefault="002D01FD" w:rsidP="007D1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Додатки:</w:t>
      </w:r>
      <w:r w:rsidR="00FE49A7"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="00FD3458">
        <w:rPr>
          <w:rFonts w:ascii="Times New Roman" w:hAnsi="Times New Roman"/>
          <w:sz w:val="28"/>
          <w:szCs w:val="28"/>
          <w:lang w:val="uk-UA"/>
        </w:rPr>
        <w:t>25</w:t>
      </w:r>
      <w:r w:rsidR="000F7DE0">
        <w:rPr>
          <w:rFonts w:ascii="Times New Roman" w:hAnsi="Times New Roman"/>
          <w:sz w:val="28"/>
          <w:szCs w:val="28"/>
          <w:lang w:val="uk-UA"/>
        </w:rPr>
        <w:t xml:space="preserve"> арк. в 1 прим.</w:t>
      </w:r>
    </w:p>
    <w:p w14:paraId="7B974D3C" w14:textId="77777777" w:rsidR="00EB652F" w:rsidRDefault="00EB652F" w:rsidP="00C7508B">
      <w:pPr>
        <w:spacing w:after="0"/>
        <w:ind w:left="0" w:firstLine="709"/>
        <w:jc w:val="both"/>
        <w:rPr>
          <w:rFonts w:ascii="Times New Roman" w:hAnsi="Times New Roman"/>
          <w:sz w:val="28"/>
          <w:lang w:val="uk-UA"/>
        </w:rPr>
      </w:pPr>
    </w:p>
    <w:p w14:paraId="767B03B2" w14:textId="77777777" w:rsidR="00EB652F" w:rsidRDefault="00EB652F" w:rsidP="00C7508B">
      <w:pPr>
        <w:spacing w:after="0"/>
        <w:ind w:left="0" w:firstLine="709"/>
        <w:jc w:val="both"/>
        <w:rPr>
          <w:rFonts w:ascii="Times New Roman" w:hAnsi="Times New Roman"/>
          <w:sz w:val="28"/>
          <w:lang w:val="uk-UA"/>
        </w:rPr>
      </w:pPr>
    </w:p>
    <w:p w14:paraId="60FFA7AD" w14:textId="77777777" w:rsidR="00BF55B1" w:rsidRDefault="00BF55B1" w:rsidP="00C7508B">
      <w:pPr>
        <w:spacing w:after="0"/>
        <w:ind w:left="0" w:firstLine="709"/>
        <w:jc w:val="both"/>
        <w:rPr>
          <w:rFonts w:ascii="Times New Roman" w:hAnsi="Times New Roman"/>
          <w:sz w:val="28"/>
          <w:lang w:val="uk-UA"/>
        </w:rPr>
      </w:pPr>
    </w:p>
    <w:tbl>
      <w:tblPr>
        <w:tblW w:w="4945" w:type="pct"/>
        <w:tblInd w:w="108" w:type="dxa"/>
        <w:tblLook w:val="01E0" w:firstRow="1" w:lastRow="1" w:firstColumn="1" w:lastColumn="1" w:noHBand="0" w:noVBand="0"/>
      </w:tblPr>
      <w:tblGrid>
        <w:gridCol w:w="4878"/>
        <w:gridCol w:w="5008"/>
      </w:tblGrid>
      <w:tr w:rsidR="00CE70DC" w:rsidRPr="00EE65E1" w14:paraId="478970F0" w14:textId="77777777" w:rsidTr="00B44B72">
        <w:tc>
          <w:tcPr>
            <w:tcW w:w="2467" w:type="pct"/>
            <w:vAlign w:val="center"/>
          </w:tcPr>
          <w:p w14:paraId="4AD07116" w14:textId="571B90BC" w:rsidR="00CE70DC" w:rsidRPr="00382DE0" w:rsidRDefault="007D1E93" w:rsidP="008D0A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/>
              <w:rPr>
                <w:rFonts w:ascii="Times New Roman" w:eastAsia="Times New Roman" w:hAnsi="Times New Roman"/>
                <w:b/>
                <w:sz w:val="28"/>
                <w:szCs w:val="20"/>
                <w:lang w:val="uk-UA" w:eastAsia="ru-RU"/>
              </w:rPr>
            </w:pPr>
            <w:bookmarkStart w:id="0" w:name="_GoBack"/>
            <w:r>
              <w:rPr>
                <w:rFonts w:ascii="Times New Roman" w:eastAsia="Times New Roman" w:hAnsi="Times New Roman"/>
                <w:b/>
                <w:sz w:val="28"/>
                <w:szCs w:val="20"/>
                <w:lang w:val="uk-UA" w:eastAsia="ru-RU"/>
              </w:rPr>
              <w:t>Голова</w:t>
            </w:r>
          </w:p>
        </w:tc>
        <w:tc>
          <w:tcPr>
            <w:tcW w:w="2533" w:type="pct"/>
            <w:vAlign w:val="center"/>
          </w:tcPr>
          <w:p w14:paraId="398F3FA5" w14:textId="277A7595" w:rsidR="00CE70DC" w:rsidRPr="000637AB" w:rsidRDefault="002E57B1" w:rsidP="008D0A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/>
              <w:jc w:val="right"/>
              <w:rPr>
                <w:rFonts w:ascii="Times New Roman" w:eastAsia="Times New Roman" w:hAnsi="Times New Roman"/>
                <w:b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val="uk-UA" w:eastAsia="ru-RU"/>
              </w:rPr>
              <w:t>Юрій БОЛОХОВЕЦЬ</w:t>
            </w:r>
          </w:p>
        </w:tc>
      </w:tr>
      <w:bookmarkEnd w:id="0"/>
    </w:tbl>
    <w:p w14:paraId="7EBE7269" w14:textId="77777777" w:rsidR="00CE70DC" w:rsidRDefault="00CE70DC" w:rsidP="002D2052">
      <w:pPr>
        <w:ind w:left="0" w:firstLine="709"/>
        <w:rPr>
          <w:rFonts w:ascii="Times New Roman" w:hAnsi="Times New Roman"/>
          <w:sz w:val="28"/>
          <w:lang w:val="uk-UA"/>
        </w:rPr>
      </w:pPr>
    </w:p>
    <w:p w14:paraId="6B38346E" w14:textId="77777777" w:rsidR="002F60ED" w:rsidRDefault="002F60ED" w:rsidP="002D2052">
      <w:pPr>
        <w:ind w:left="0" w:firstLine="709"/>
        <w:rPr>
          <w:rFonts w:ascii="Times New Roman" w:hAnsi="Times New Roman"/>
          <w:sz w:val="28"/>
          <w:lang w:val="uk-UA"/>
        </w:rPr>
      </w:pPr>
    </w:p>
    <w:p w14:paraId="66405DC3" w14:textId="77777777" w:rsidR="002F60ED" w:rsidRDefault="002F60ED" w:rsidP="002D2052">
      <w:pPr>
        <w:ind w:left="0" w:firstLine="709"/>
        <w:rPr>
          <w:rFonts w:ascii="Times New Roman" w:hAnsi="Times New Roman"/>
          <w:sz w:val="28"/>
          <w:lang w:val="uk-UA"/>
        </w:rPr>
      </w:pPr>
    </w:p>
    <w:p w14:paraId="4E5A0124" w14:textId="77777777" w:rsidR="002F60ED" w:rsidRDefault="002F60ED" w:rsidP="002D2052">
      <w:pPr>
        <w:ind w:left="0" w:firstLine="709"/>
        <w:rPr>
          <w:rFonts w:ascii="Times New Roman" w:hAnsi="Times New Roman"/>
          <w:sz w:val="28"/>
          <w:lang w:val="uk-UA"/>
        </w:rPr>
      </w:pPr>
    </w:p>
    <w:p w14:paraId="6DEAB338" w14:textId="77777777" w:rsidR="002F60ED" w:rsidRDefault="002F60ED" w:rsidP="002D2052">
      <w:pPr>
        <w:ind w:left="0" w:firstLine="709"/>
        <w:rPr>
          <w:rFonts w:ascii="Times New Roman" w:hAnsi="Times New Roman"/>
          <w:sz w:val="28"/>
          <w:lang w:val="uk-UA"/>
        </w:rPr>
      </w:pPr>
    </w:p>
    <w:p w14:paraId="6B181489" w14:textId="77777777" w:rsidR="00F87FE9" w:rsidRDefault="00F87FE9" w:rsidP="002D2052">
      <w:pPr>
        <w:ind w:left="0" w:firstLine="709"/>
        <w:rPr>
          <w:rFonts w:ascii="Times New Roman" w:hAnsi="Times New Roman"/>
          <w:sz w:val="28"/>
          <w:lang w:val="uk-UA"/>
        </w:rPr>
      </w:pPr>
    </w:p>
    <w:p w14:paraId="15D8C4B5" w14:textId="77777777" w:rsidR="00F87FE9" w:rsidRDefault="00F87FE9" w:rsidP="002D2052">
      <w:pPr>
        <w:ind w:left="0" w:firstLine="709"/>
        <w:rPr>
          <w:rFonts w:ascii="Times New Roman" w:hAnsi="Times New Roman"/>
          <w:sz w:val="28"/>
          <w:lang w:val="uk-UA"/>
        </w:rPr>
      </w:pPr>
    </w:p>
    <w:p w14:paraId="37FF0DD3" w14:textId="77777777" w:rsidR="00F87FE9" w:rsidRDefault="00F87FE9" w:rsidP="002D2052">
      <w:pPr>
        <w:ind w:left="0" w:firstLine="709"/>
        <w:rPr>
          <w:rFonts w:ascii="Times New Roman" w:hAnsi="Times New Roman"/>
          <w:sz w:val="28"/>
          <w:lang w:val="uk-UA"/>
        </w:rPr>
      </w:pPr>
    </w:p>
    <w:p w14:paraId="5FEA4FD2" w14:textId="77777777" w:rsidR="002F60ED" w:rsidRDefault="002F60ED" w:rsidP="002D2052">
      <w:pPr>
        <w:ind w:left="0" w:firstLine="709"/>
        <w:rPr>
          <w:rFonts w:ascii="Times New Roman" w:hAnsi="Times New Roman"/>
          <w:sz w:val="28"/>
          <w:lang w:val="uk-UA"/>
        </w:rPr>
      </w:pPr>
    </w:p>
    <w:p w14:paraId="77AE1332" w14:textId="77777777" w:rsidR="002F60ED" w:rsidRDefault="002F60ED" w:rsidP="002D2052">
      <w:pPr>
        <w:ind w:left="0" w:firstLine="709"/>
        <w:rPr>
          <w:rFonts w:ascii="Times New Roman" w:hAnsi="Times New Roman"/>
          <w:sz w:val="28"/>
          <w:lang w:val="uk-UA"/>
        </w:rPr>
      </w:pPr>
    </w:p>
    <w:p w14:paraId="22A4738A" w14:textId="4CF63A94" w:rsidR="005A7E38" w:rsidRPr="00D311EA" w:rsidRDefault="00D311EA" w:rsidP="00242E74">
      <w:pPr>
        <w:rPr>
          <w:rFonts w:ascii="Times New Roman" w:hAnsi="Times New Roman"/>
          <w:sz w:val="28"/>
          <w:lang w:val="uk-UA"/>
        </w:rPr>
      </w:pPr>
      <w:proofErr w:type="spellStart"/>
      <w:r>
        <w:rPr>
          <w:rFonts w:ascii="Times New Roman" w:hAnsi="Times New Roman"/>
          <w:sz w:val="18"/>
          <w:lang w:val="uk-UA"/>
        </w:rPr>
        <w:t>Каленіченко</w:t>
      </w:r>
      <w:proofErr w:type="spellEnd"/>
      <w:r>
        <w:rPr>
          <w:rFonts w:ascii="Times New Roman" w:hAnsi="Times New Roman"/>
          <w:sz w:val="18"/>
          <w:lang w:val="uk-UA"/>
        </w:rPr>
        <w:t xml:space="preserve"> 2353760</w:t>
      </w:r>
    </w:p>
    <w:sectPr w:rsidR="005A7E38" w:rsidRPr="00D311EA" w:rsidSect="005A7E38">
      <w:headerReference w:type="default" r:id="rId10"/>
      <w:headerReference w:type="first" r:id="rId11"/>
      <w:pgSz w:w="11906" w:h="16838"/>
      <w:pgMar w:top="1134" w:right="425" w:bottom="1134" w:left="1701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5AABEC" w14:textId="77777777" w:rsidR="00226CFC" w:rsidRDefault="00226CFC" w:rsidP="002F3C57">
      <w:pPr>
        <w:spacing w:after="0"/>
      </w:pPr>
      <w:r>
        <w:separator/>
      </w:r>
    </w:p>
  </w:endnote>
  <w:endnote w:type="continuationSeparator" w:id="0">
    <w:p w14:paraId="0CDBFE22" w14:textId="77777777" w:rsidR="00226CFC" w:rsidRDefault="00226CFC" w:rsidP="002F3C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A69EDB" w14:textId="77777777" w:rsidR="00226CFC" w:rsidRDefault="00226CFC" w:rsidP="002F3C57">
      <w:pPr>
        <w:spacing w:after="0"/>
      </w:pPr>
      <w:r>
        <w:separator/>
      </w:r>
    </w:p>
  </w:footnote>
  <w:footnote w:type="continuationSeparator" w:id="0">
    <w:p w14:paraId="581181C7" w14:textId="77777777" w:rsidR="00226CFC" w:rsidRDefault="00226CFC" w:rsidP="002F3C5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6677953"/>
      <w:docPartObj>
        <w:docPartGallery w:val="Page Numbers (Top of Page)"/>
        <w:docPartUnique/>
      </w:docPartObj>
    </w:sdtPr>
    <w:sdtEndPr/>
    <w:sdtContent>
      <w:p w14:paraId="7058DA22" w14:textId="46026A12" w:rsidR="005A7E38" w:rsidRDefault="005A7E38">
        <w:pPr>
          <w:pStyle w:val="a7"/>
          <w:jc w:val="center"/>
        </w:pPr>
        <w:r w:rsidRPr="005A7E38">
          <w:rPr>
            <w:rFonts w:ascii="Times New Roman" w:hAnsi="Times New Roman"/>
            <w:sz w:val="24"/>
            <w:szCs w:val="24"/>
          </w:rPr>
          <w:fldChar w:fldCharType="begin"/>
        </w:r>
        <w:r w:rsidRPr="005A7E3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A7E38">
          <w:rPr>
            <w:rFonts w:ascii="Times New Roman" w:hAnsi="Times New Roman"/>
            <w:sz w:val="24"/>
            <w:szCs w:val="24"/>
          </w:rPr>
          <w:fldChar w:fldCharType="separate"/>
        </w:r>
        <w:r w:rsidR="00FD3458">
          <w:rPr>
            <w:rFonts w:ascii="Times New Roman" w:hAnsi="Times New Roman"/>
            <w:noProof/>
            <w:sz w:val="24"/>
            <w:szCs w:val="24"/>
          </w:rPr>
          <w:t>2</w:t>
        </w:r>
        <w:r w:rsidRPr="005A7E3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1BB54FE0" w14:textId="77777777" w:rsidR="001252C2" w:rsidRDefault="001252C2" w:rsidP="00735DA2">
    <w:pPr>
      <w:pStyle w:val="a7"/>
      <w:tabs>
        <w:tab w:val="center" w:pos="4847"/>
        <w:tab w:val="left" w:pos="8062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60A58" w14:textId="77777777" w:rsidR="002F60ED" w:rsidRDefault="00A73CB6" w:rsidP="00AE1D4F">
    <w:pPr>
      <w:pStyle w:val="a7"/>
      <w:jc w:val="center"/>
    </w:pPr>
    <w:r>
      <w:rPr>
        <w:noProof/>
        <w:lang w:eastAsia="ru-RU"/>
      </w:rPr>
      <w:drawing>
        <wp:anchor distT="0" distB="0" distL="114300" distR="114300" simplePos="0" relativeHeight="251657728" behindDoc="0" locked="0" layoutInCell="0" allowOverlap="1" wp14:anchorId="03147F91" wp14:editId="446E80F8">
          <wp:simplePos x="0" y="0"/>
          <wp:positionH relativeFrom="margin">
            <wp:align>center</wp:align>
          </wp:positionH>
          <wp:positionV relativeFrom="paragraph">
            <wp:posOffset>-259080</wp:posOffset>
          </wp:positionV>
          <wp:extent cx="466090" cy="652145"/>
          <wp:effectExtent l="0" t="0" r="0" b="0"/>
          <wp:wrapNone/>
          <wp:docPr id="1" name="Рисунок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09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042"/>
    <w:rsid w:val="00007C6B"/>
    <w:rsid w:val="00010A35"/>
    <w:rsid w:val="00031187"/>
    <w:rsid w:val="00043C01"/>
    <w:rsid w:val="000728BB"/>
    <w:rsid w:val="000737BB"/>
    <w:rsid w:val="000A54CF"/>
    <w:rsid w:val="000C16ED"/>
    <w:rsid w:val="000D4F18"/>
    <w:rsid w:val="000E079B"/>
    <w:rsid w:val="000F0E9B"/>
    <w:rsid w:val="000F5DA1"/>
    <w:rsid w:val="000F7DE0"/>
    <w:rsid w:val="001252C2"/>
    <w:rsid w:val="001335B6"/>
    <w:rsid w:val="0016549E"/>
    <w:rsid w:val="00171441"/>
    <w:rsid w:val="001740A1"/>
    <w:rsid w:val="0018196C"/>
    <w:rsid w:val="001B1948"/>
    <w:rsid w:val="001C0A84"/>
    <w:rsid w:val="001C1767"/>
    <w:rsid w:val="001F1DAA"/>
    <w:rsid w:val="00211302"/>
    <w:rsid w:val="00213513"/>
    <w:rsid w:val="00226CFC"/>
    <w:rsid w:val="00230CD3"/>
    <w:rsid w:val="00237F54"/>
    <w:rsid w:val="00242E74"/>
    <w:rsid w:val="00250A08"/>
    <w:rsid w:val="00257975"/>
    <w:rsid w:val="00260FB8"/>
    <w:rsid w:val="002B18E5"/>
    <w:rsid w:val="002B4FFD"/>
    <w:rsid w:val="002B7D6D"/>
    <w:rsid w:val="002D01FD"/>
    <w:rsid w:val="002D2052"/>
    <w:rsid w:val="002E57B1"/>
    <w:rsid w:val="002F3C57"/>
    <w:rsid w:val="002F4E8D"/>
    <w:rsid w:val="002F60ED"/>
    <w:rsid w:val="00357915"/>
    <w:rsid w:val="00371A32"/>
    <w:rsid w:val="003729FF"/>
    <w:rsid w:val="003769D7"/>
    <w:rsid w:val="00382DE0"/>
    <w:rsid w:val="00394369"/>
    <w:rsid w:val="003C4042"/>
    <w:rsid w:val="003F2871"/>
    <w:rsid w:val="00403A80"/>
    <w:rsid w:val="0041675C"/>
    <w:rsid w:val="00452993"/>
    <w:rsid w:val="004613E4"/>
    <w:rsid w:val="0048072E"/>
    <w:rsid w:val="00480CA0"/>
    <w:rsid w:val="0049619D"/>
    <w:rsid w:val="004A0DA9"/>
    <w:rsid w:val="00535E26"/>
    <w:rsid w:val="005455FE"/>
    <w:rsid w:val="00556CF5"/>
    <w:rsid w:val="005732A9"/>
    <w:rsid w:val="005A7E38"/>
    <w:rsid w:val="005B1012"/>
    <w:rsid w:val="005B31B8"/>
    <w:rsid w:val="00615E4C"/>
    <w:rsid w:val="00616924"/>
    <w:rsid w:val="00622205"/>
    <w:rsid w:val="00635011"/>
    <w:rsid w:val="0065219A"/>
    <w:rsid w:val="0065244E"/>
    <w:rsid w:val="006B31D3"/>
    <w:rsid w:val="006B4BD6"/>
    <w:rsid w:val="006D3D58"/>
    <w:rsid w:val="006D7FDF"/>
    <w:rsid w:val="006F69B8"/>
    <w:rsid w:val="007001CE"/>
    <w:rsid w:val="00717260"/>
    <w:rsid w:val="0072720F"/>
    <w:rsid w:val="007335C4"/>
    <w:rsid w:val="00735DA2"/>
    <w:rsid w:val="00736088"/>
    <w:rsid w:val="007661D8"/>
    <w:rsid w:val="007750B2"/>
    <w:rsid w:val="007903D2"/>
    <w:rsid w:val="00790A19"/>
    <w:rsid w:val="007943E9"/>
    <w:rsid w:val="007A5886"/>
    <w:rsid w:val="007D1E93"/>
    <w:rsid w:val="007E1CFD"/>
    <w:rsid w:val="007F15E7"/>
    <w:rsid w:val="007F70D5"/>
    <w:rsid w:val="00803F75"/>
    <w:rsid w:val="00805651"/>
    <w:rsid w:val="00842EC7"/>
    <w:rsid w:val="00853190"/>
    <w:rsid w:val="008609CB"/>
    <w:rsid w:val="00876A97"/>
    <w:rsid w:val="00894BD3"/>
    <w:rsid w:val="008A3FC5"/>
    <w:rsid w:val="008A6B80"/>
    <w:rsid w:val="008D0AF4"/>
    <w:rsid w:val="008E0E44"/>
    <w:rsid w:val="008E7898"/>
    <w:rsid w:val="00900288"/>
    <w:rsid w:val="0090343E"/>
    <w:rsid w:val="00934667"/>
    <w:rsid w:val="009469D9"/>
    <w:rsid w:val="00951419"/>
    <w:rsid w:val="00963AA9"/>
    <w:rsid w:val="009A236C"/>
    <w:rsid w:val="009A7F36"/>
    <w:rsid w:val="009D509D"/>
    <w:rsid w:val="009E11ED"/>
    <w:rsid w:val="009E698C"/>
    <w:rsid w:val="009E734F"/>
    <w:rsid w:val="009E7B21"/>
    <w:rsid w:val="009F3DDE"/>
    <w:rsid w:val="009F647E"/>
    <w:rsid w:val="00A01AC1"/>
    <w:rsid w:val="00A04E65"/>
    <w:rsid w:val="00A073C9"/>
    <w:rsid w:val="00A1528F"/>
    <w:rsid w:val="00A25C0E"/>
    <w:rsid w:val="00A265D3"/>
    <w:rsid w:val="00A364E0"/>
    <w:rsid w:val="00A52F94"/>
    <w:rsid w:val="00A566EC"/>
    <w:rsid w:val="00A63178"/>
    <w:rsid w:val="00A73CB6"/>
    <w:rsid w:val="00A93F31"/>
    <w:rsid w:val="00AA1427"/>
    <w:rsid w:val="00AA3F6A"/>
    <w:rsid w:val="00AB25E6"/>
    <w:rsid w:val="00AC5333"/>
    <w:rsid w:val="00AE1D4F"/>
    <w:rsid w:val="00AF6764"/>
    <w:rsid w:val="00B23CFB"/>
    <w:rsid w:val="00B365D3"/>
    <w:rsid w:val="00B44B72"/>
    <w:rsid w:val="00B82841"/>
    <w:rsid w:val="00B95F6E"/>
    <w:rsid w:val="00B97EC1"/>
    <w:rsid w:val="00BA751D"/>
    <w:rsid w:val="00BD3A00"/>
    <w:rsid w:val="00BD6D47"/>
    <w:rsid w:val="00BF55B1"/>
    <w:rsid w:val="00C20326"/>
    <w:rsid w:val="00C20853"/>
    <w:rsid w:val="00C44530"/>
    <w:rsid w:val="00C44C2E"/>
    <w:rsid w:val="00C56CAE"/>
    <w:rsid w:val="00C7508B"/>
    <w:rsid w:val="00C80BDA"/>
    <w:rsid w:val="00C95F73"/>
    <w:rsid w:val="00CC45B5"/>
    <w:rsid w:val="00CD361A"/>
    <w:rsid w:val="00CE70DC"/>
    <w:rsid w:val="00CF5091"/>
    <w:rsid w:val="00CF5F45"/>
    <w:rsid w:val="00D30833"/>
    <w:rsid w:val="00D311EA"/>
    <w:rsid w:val="00D67DF9"/>
    <w:rsid w:val="00D8004D"/>
    <w:rsid w:val="00D805BD"/>
    <w:rsid w:val="00DB120C"/>
    <w:rsid w:val="00DD4883"/>
    <w:rsid w:val="00DE1C2A"/>
    <w:rsid w:val="00DF4A0C"/>
    <w:rsid w:val="00E059BF"/>
    <w:rsid w:val="00E11227"/>
    <w:rsid w:val="00E20D0C"/>
    <w:rsid w:val="00E2718A"/>
    <w:rsid w:val="00E329EB"/>
    <w:rsid w:val="00E440D9"/>
    <w:rsid w:val="00E86F52"/>
    <w:rsid w:val="00E96D21"/>
    <w:rsid w:val="00EA2A73"/>
    <w:rsid w:val="00EB652F"/>
    <w:rsid w:val="00ED5EF3"/>
    <w:rsid w:val="00EE65E1"/>
    <w:rsid w:val="00F00EB5"/>
    <w:rsid w:val="00F50BA7"/>
    <w:rsid w:val="00F5297E"/>
    <w:rsid w:val="00F747BF"/>
    <w:rsid w:val="00F87FE9"/>
    <w:rsid w:val="00F973B3"/>
    <w:rsid w:val="00F977E1"/>
    <w:rsid w:val="00FB1B3F"/>
    <w:rsid w:val="00FB5390"/>
    <w:rsid w:val="00FB5EC4"/>
    <w:rsid w:val="00FD3458"/>
    <w:rsid w:val="00FD5EEF"/>
    <w:rsid w:val="00FE2AD8"/>
    <w:rsid w:val="00FE49A7"/>
    <w:rsid w:val="00FE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E0E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F18"/>
    <w:pPr>
      <w:spacing w:after="120"/>
      <w:ind w:left="57"/>
    </w:pPr>
    <w:rPr>
      <w:sz w:val="22"/>
      <w:szCs w:val="22"/>
      <w:lang w:val="ru-RU"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EB652F"/>
    <w:pPr>
      <w:keepNext/>
      <w:spacing w:before="120" w:after="0"/>
      <w:ind w:left="567"/>
      <w:outlineLvl w:val="1"/>
    </w:pPr>
    <w:rPr>
      <w:rFonts w:ascii="Antiqua" w:eastAsia="Times New Roman" w:hAnsi="Antiqua"/>
      <w:b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C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55B1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F55B1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2D2052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2F3C57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2F3C57"/>
  </w:style>
  <w:style w:type="paragraph" w:styleId="a9">
    <w:name w:val="footer"/>
    <w:basedOn w:val="a"/>
    <w:link w:val="aa"/>
    <w:uiPriority w:val="99"/>
    <w:unhideWhenUsed/>
    <w:rsid w:val="002F3C57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2F3C57"/>
  </w:style>
  <w:style w:type="character" w:customStyle="1" w:styleId="20">
    <w:name w:val="Заголовок 2 Знак"/>
    <w:link w:val="2"/>
    <w:uiPriority w:val="99"/>
    <w:semiHidden/>
    <w:rsid w:val="00EB652F"/>
    <w:rPr>
      <w:rFonts w:ascii="Antiqua" w:eastAsia="Times New Roman" w:hAnsi="Antiqua"/>
      <w:b/>
      <w:sz w:val="26"/>
      <w:lang w:val="uk-UA"/>
    </w:rPr>
  </w:style>
  <w:style w:type="paragraph" w:customStyle="1" w:styleId="ShapkaDocumentu">
    <w:name w:val="Shapka Documentu"/>
    <w:basedOn w:val="a"/>
    <w:uiPriority w:val="99"/>
    <w:rsid w:val="00EB652F"/>
    <w:pPr>
      <w:keepNext/>
      <w:keepLines/>
      <w:spacing w:after="240"/>
      <w:ind w:left="3969"/>
      <w:jc w:val="center"/>
    </w:pPr>
    <w:rPr>
      <w:rFonts w:ascii="Antiqua" w:eastAsia="Times New Roman" w:hAnsi="Antiqua"/>
      <w:sz w:val="26"/>
      <w:szCs w:val="20"/>
      <w:lang w:val="uk-UA" w:eastAsia="ru-RU"/>
    </w:rPr>
  </w:style>
  <w:style w:type="character" w:customStyle="1" w:styleId="rvts9">
    <w:name w:val="rvts9"/>
    <w:basedOn w:val="a0"/>
    <w:rsid w:val="000F7DE0"/>
  </w:style>
  <w:style w:type="character" w:customStyle="1" w:styleId="rvts23">
    <w:name w:val="rvts23"/>
    <w:basedOn w:val="a0"/>
    <w:rsid w:val="000F7DE0"/>
  </w:style>
  <w:style w:type="character" w:customStyle="1" w:styleId="rvts0">
    <w:name w:val="rvts0"/>
    <w:rsid w:val="000F7D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F18"/>
    <w:pPr>
      <w:spacing w:after="120"/>
      <w:ind w:left="57"/>
    </w:pPr>
    <w:rPr>
      <w:sz w:val="22"/>
      <w:szCs w:val="22"/>
      <w:lang w:val="ru-RU"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EB652F"/>
    <w:pPr>
      <w:keepNext/>
      <w:spacing w:before="120" w:after="0"/>
      <w:ind w:left="567"/>
      <w:outlineLvl w:val="1"/>
    </w:pPr>
    <w:rPr>
      <w:rFonts w:ascii="Antiqua" w:eastAsia="Times New Roman" w:hAnsi="Antiqua"/>
      <w:b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C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55B1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F55B1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2D2052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2F3C57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2F3C57"/>
  </w:style>
  <w:style w:type="paragraph" w:styleId="a9">
    <w:name w:val="footer"/>
    <w:basedOn w:val="a"/>
    <w:link w:val="aa"/>
    <w:uiPriority w:val="99"/>
    <w:unhideWhenUsed/>
    <w:rsid w:val="002F3C57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2F3C57"/>
  </w:style>
  <w:style w:type="character" w:customStyle="1" w:styleId="20">
    <w:name w:val="Заголовок 2 Знак"/>
    <w:link w:val="2"/>
    <w:uiPriority w:val="99"/>
    <w:semiHidden/>
    <w:rsid w:val="00EB652F"/>
    <w:rPr>
      <w:rFonts w:ascii="Antiqua" w:eastAsia="Times New Roman" w:hAnsi="Antiqua"/>
      <w:b/>
      <w:sz w:val="26"/>
      <w:lang w:val="uk-UA"/>
    </w:rPr>
  </w:style>
  <w:style w:type="paragraph" w:customStyle="1" w:styleId="ShapkaDocumentu">
    <w:name w:val="Shapka Documentu"/>
    <w:basedOn w:val="a"/>
    <w:uiPriority w:val="99"/>
    <w:rsid w:val="00EB652F"/>
    <w:pPr>
      <w:keepNext/>
      <w:keepLines/>
      <w:spacing w:after="240"/>
      <w:ind w:left="3969"/>
      <w:jc w:val="center"/>
    </w:pPr>
    <w:rPr>
      <w:rFonts w:ascii="Antiqua" w:eastAsia="Times New Roman" w:hAnsi="Antiqua"/>
      <w:sz w:val="26"/>
      <w:szCs w:val="20"/>
      <w:lang w:val="uk-UA" w:eastAsia="ru-RU"/>
    </w:rPr>
  </w:style>
  <w:style w:type="character" w:customStyle="1" w:styleId="rvts9">
    <w:name w:val="rvts9"/>
    <w:basedOn w:val="a0"/>
    <w:rsid w:val="000F7DE0"/>
  </w:style>
  <w:style w:type="character" w:customStyle="1" w:styleId="rvts23">
    <w:name w:val="rvts23"/>
    <w:basedOn w:val="a0"/>
    <w:rsid w:val="000F7DE0"/>
  </w:style>
  <w:style w:type="character" w:customStyle="1" w:styleId="rvts0">
    <w:name w:val="rvts0"/>
    <w:rsid w:val="000F7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rava@forest.gov.u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prava@forest.gov.u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han\Desktop\&#1041;&#1083;&#1072;&#1085;&#1082;-&#1044;&#1077;&#1088;&#1078;&#1083;&#1110;&#1089;&#1072;&#1075;&#1077;&#1085;&#1089;&#1090;&#1074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22EDD76-AE1E-49BA-ABF1-6AFD16CF6766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830A6-842A-430A-93CD-70C7732EC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Бланк-Держлісагенство</Template>
  <TotalTime>9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DKLGU</Company>
  <LinksUpToDate>false</LinksUpToDate>
  <CharactersWithSpaces>1253</CharactersWithSpaces>
  <SharedDoc>false</SharedDoc>
  <HLinks>
    <vt:vector size="12" baseType="variant">
      <vt:variant>
        <vt:i4>5177394</vt:i4>
      </vt:variant>
      <vt:variant>
        <vt:i4>3</vt:i4>
      </vt:variant>
      <vt:variant>
        <vt:i4>0</vt:i4>
      </vt:variant>
      <vt:variant>
        <vt:i4>5</vt:i4>
      </vt:variant>
      <vt:variant>
        <vt:lpwstr>mailto:sprava@forest.gov.ua</vt:lpwstr>
      </vt:variant>
      <vt:variant>
        <vt:lpwstr/>
      </vt:variant>
      <vt:variant>
        <vt:i4>5177394</vt:i4>
      </vt:variant>
      <vt:variant>
        <vt:i4>0</vt:i4>
      </vt:variant>
      <vt:variant>
        <vt:i4>0</vt:i4>
      </vt:variant>
      <vt:variant>
        <vt:i4>5</vt:i4>
      </vt:variant>
      <vt:variant>
        <vt:lpwstr>mailto:sprava@forest.gov.ua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k42</dc:creator>
  <cp:lastModifiedBy>Пользователь Windows</cp:lastModifiedBy>
  <cp:revision>3</cp:revision>
  <cp:lastPrinted>2021-12-03T07:57:00Z</cp:lastPrinted>
  <dcterms:created xsi:type="dcterms:W3CDTF">2021-12-03T07:49:00Z</dcterms:created>
  <dcterms:modified xsi:type="dcterms:W3CDTF">2021-12-03T08:20:00Z</dcterms:modified>
</cp:coreProperties>
</file>