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4786"/>
      </w:tblGrid>
      <w:tr w:rsidR="00055089" w:rsidRPr="004C2449" w:rsidTr="00055089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557"/>
            </w:tblGrid>
            <w:tr w:rsidR="00055089" w:rsidRPr="004C2449" w:rsidTr="00055089">
              <w:tc>
                <w:tcPr>
                  <w:tcW w:w="5000" w:type="pct"/>
                </w:tcPr>
                <w:p w:rsidR="00D95E89" w:rsidRDefault="00055089" w:rsidP="00D95E89">
                  <w:pPr>
                    <w:pStyle w:val="a4"/>
                    <w:spacing w:before="0" w:beforeAutospacing="0" w:after="0" w:afterAutospacing="0"/>
                    <w:rPr>
                      <w:lang w:val="uk-UA"/>
                    </w:rPr>
                  </w:pPr>
                  <w:r w:rsidRPr="004C2449">
                    <w:rPr>
                      <w:lang w:val="uk-UA"/>
                    </w:rPr>
                    <w:t>Додаток</w:t>
                  </w:r>
                  <w:r w:rsidRPr="004C2449">
                    <w:rPr>
                      <w:lang w:val="uk-UA"/>
                    </w:rPr>
                    <w:br/>
                    <w:t>до Методики проведення фінансово-економічних розрахунків під час підготовки проєкту акта</w:t>
                  </w:r>
                  <w:r w:rsidRPr="004C2449">
                    <w:rPr>
                      <w:lang w:val="uk-UA"/>
                    </w:rPr>
                    <w:br/>
                    <w:t>Кабінету Міністрів України та проєкту закону,</w:t>
                  </w:r>
                </w:p>
                <w:p w:rsidR="00D95E89" w:rsidRDefault="00055089" w:rsidP="00D95E89">
                  <w:pPr>
                    <w:pStyle w:val="a4"/>
                    <w:spacing w:before="0" w:beforeAutospacing="0" w:after="0" w:afterAutospacing="0"/>
                    <w:rPr>
                      <w:lang w:val="uk-UA"/>
                    </w:rPr>
                  </w:pPr>
                  <w:r w:rsidRPr="004C2449">
                    <w:rPr>
                      <w:lang w:val="uk-UA"/>
                    </w:rPr>
                    <w:t xml:space="preserve">що вноситься у порядку законодавчої ініціативи </w:t>
                  </w:r>
                  <w:r w:rsidRPr="004C2449">
                    <w:rPr>
                      <w:lang w:val="uk-UA"/>
                    </w:rPr>
                    <w:br/>
                    <w:t>Кабінетом Міністрів України</w:t>
                  </w:r>
                  <w:r w:rsidR="00383BD3">
                    <w:rPr>
                      <w:lang w:val="uk-UA"/>
                    </w:rPr>
                    <w:t xml:space="preserve"> </w:t>
                  </w:r>
                  <w:r w:rsidRPr="004C2449">
                    <w:rPr>
                      <w:lang w:val="uk-UA"/>
                    </w:rPr>
                    <w:t>на розгляд</w:t>
                  </w:r>
                </w:p>
                <w:p w:rsidR="00055089" w:rsidRPr="004C2449" w:rsidRDefault="00055089" w:rsidP="00D95E89">
                  <w:pPr>
                    <w:pStyle w:val="a4"/>
                    <w:spacing w:before="0" w:beforeAutospacing="0" w:after="0" w:afterAutospacing="0"/>
                    <w:rPr>
                      <w:lang w:val="uk-UA"/>
                    </w:rPr>
                  </w:pPr>
                  <w:r w:rsidRPr="004C2449">
                    <w:rPr>
                      <w:lang w:val="uk-UA"/>
                    </w:rPr>
                    <w:t>Верховної Ради України</w:t>
                  </w:r>
                  <w:r w:rsidRPr="004C2449">
                    <w:rPr>
                      <w:lang w:val="uk-UA"/>
                    </w:rPr>
                    <w:br/>
                    <w:t>(розділ 1)</w:t>
                  </w:r>
                </w:p>
              </w:tc>
            </w:tr>
          </w:tbl>
          <w:p w:rsidR="00055089" w:rsidRPr="004C2449" w:rsidRDefault="00055089" w:rsidP="00055089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055089" w:rsidRPr="004C2449" w:rsidRDefault="00055089" w:rsidP="00055089">
      <w:pPr>
        <w:pStyle w:val="3"/>
        <w:jc w:val="center"/>
        <w:rPr>
          <w:lang w:val="uk-UA"/>
        </w:rPr>
      </w:pPr>
      <w:bookmarkStart w:id="0" w:name="108"/>
      <w:bookmarkEnd w:id="0"/>
      <w:r w:rsidRPr="004C2449">
        <w:rPr>
          <w:lang w:val="uk-UA"/>
        </w:rPr>
        <w:t xml:space="preserve">ФІНАНСОВО-ЕКОНОМІЧНІ РОЗРАХУНКИ </w:t>
      </w:r>
    </w:p>
    <w:p w:rsidR="004325CC" w:rsidRPr="004C2449" w:rsidRDefault="004325CC" w:rsidP="00C05049">
      <w:pPr>
        <w:pStyle w:val="a4"/>
        <w:ind w:firstLine="708"/>
        <w:jc w:val="center"/>
        <w:rPr>
          <w:lang w:val="uk-UA"/>
        </w:rPr>
      </w:pPr>
      <w:bookmarkStart w:id="1" w:name="109"/>
      <w:bookmarkEnd w:id="1"/>
      <w:r w:rsidRPr="004C2449">
        <w:rPr>
          <w:b/>
          <w:lang w:val="uk-UA"/>
        </w:rPr>
        <w:t xml:space="preserve">до проєкту </w:t>
      </w:r>
      <w:r w:rsidR="0051642C">
        <w:rPr>
          <w:b/>
          <w:lang w:val="uk-UA"/>
        </w:rPr>
        <w:t>закону України «Про внесення змін до Податкового кодексу України щодо скасування подвійного оподаткування лісових земель»</w:t>
      </w:r>
      <w:r w:rsidR="00C63E0D" w:rsidRPr="004C2449">
        <w:rPr>
          <w:b/>
          <w:lang w:val="uk-UA"/>
        </w:rPr>
        <w:t xml:space="preserve"> </w:t>
      </w:r>
      <w:r w:rsidR="00055089" w:rsidRPr="004C2449">
        <w:rPr>
          <w:lang w:val="uk-UA"/>
        </w:rPr>
        <w:t>_____________________________________</w:t>
      </w:r>
      <w:r w:rsidRPr="004C2449">
        <w:rPr>
          <w:lang w:val="uk-UA"/>
        </w:rPr>
        <w:t>______________________________________________________________________</w:t>
      </w:r>
    </w:p>
    <w:p w:rsidR="00055089" w:rsidRPr="004C2449" w:rsidRDefault="00055089" w:rsidP="00C05049">
      <w:pPr>
        <w:pStyle w:val="a4"/>
        <w:jc w:val="center"/>
        <w:rPr>
          <w:lang w:val="uk-UA"/>
        </w:rPr>
      </w:pPr>
      <w:r w:rsidRPr="004C2449">
        <w:rPr>
          <w:sz w:val="20"/>
          <w:szCs w:val="20"/>
          <w:lang w:val="uk-UA"/>
        </w:rPr>
        <w:t>(назва проєкту акта)</w:t>
      </w:r>
    </w:p>
    <w:tbl>
      <w:tblPr>
        <w:tblW w:w="15000" w:type="dxa"/>
        <w:tblLook w:val="0000"/>
      </w:tblPr>
      <w:tblGrid>
        <w:gridCol w:w="4500"/>
        <w:gridCol w:w="1800"/>
        <w:gridCol w:w="300"/>
        <w:gridCol w:w="2100"/>
        <w:gridCol w:w="2100"/>
        <w:gridCol w:w="2100"/>
        <w:gridCol w:w="2100"/>
      </w:tblGrid>
      <w:tr w:rsidR="00055089" w:rsidRPr="004C2449" w:rsidTr="00FE443B">
        <w:tc>
          <w:tcPr>
            <w:tcW w:w="5000" w:type="pct"/>
            <w:gridSpan w:val="7"/>
          </w:tcPr>
          <w:p w:rsidR="00055089" w:rsidRPr="004C2449" w:rsidRDefault="00055089" w:rsidP="00055089">
            <w:pPr>
              <w:pStyle w:val="a4"/>
              <w:jc w:val="both"/>
              <w:rPr>
                <w:lang w:val="uk-UA"/>
              </w:rPr>
            </w:pPr>
            <w:bookmarkStart w:id="2" w:name="110"/>
            <w:bookmarkEnd w:id="2"/>
            <w:r w:rsidRPr="004C2449">
              <w:rPr>
                <w:b/>
                <w:bCs/>
                <w:lang w:val="uk-UA"/>
              </w:rPr>
              <w:t>1. Період реалізації акта (рік)</w:t>
            </w:r>
          </w:p>
          <w:p w:rsidR="00055089" w:rsidRPr="004C2449" w:rsidRDefault="00757FAA" w:rsidP="00055089">
            <w:pPr>
              <w:pStyle w:val="a4"/>
              <w:jc w:val="both"/>
              <w:rPr>
                <w:lang w:val="uk-UA"/>
              </w:rPr>
            </w:pPr>
            <w:bookmarkStart w:id="3" w:name="111"/>
            <w:bookmarkEnd w:id="3"/>
            <w:r>
              <w:rPr>
                <w:lang w:val="uk-UA"/>
              </w:rPr>
              <w:t>Початок реалізації акта</w:t>
            </w:r>
            <w:r w:rsidR="00732709" w:rsidRPr="0051642C">
              <w:rPr>
                <w:lang w:val="uk-UA"/>
              </w:rPr>
              <w:t xml:space="preserve"> </w:t>
            </w:r>
            <w:r w:rsidR="0051642C">
              <w:rPr>
                <w:lang w:val="uk-UA"/>
              </w:rPr>
              <w:t xml:space="preserve"> </w:t>
            </w:r>
            <w:r w:rsidR="004325CC" w:rsidRPr="00757FAA">
              <w:rPr>
                <w:u w:val="single"/>
                <w:lang w:val="uk-UA"/>
              </w:rPr>
              <w:t>202</w:t>
            </w:r>
            <w:r w:rsidR="00DB2BA5">
              <w:rPr>
                <w:u w:val="single"/>
                <w:lang w:val="uk-UA"/>
              </w:rPr>
              <w:t>2</w:t>
            </w:r>
            <w:r>
              <w:rPr>
                <w:u w:val="single"/>
                <w:lang w:val="uk-UA"/>
              </w:rPr>
              <w:t xml:space="preserve"> рік         </w:t>
            </w:r>
            <w:r w:rsidRPr="00757FAA">
              <w:rPr>
                <w:color w:val="FFFFFF" w:themeColor="background1"/>
                <w:u w:val="single"/>
                <w:lang w:val="uk-UA"/>
              </w:rPr>
              <w:t>.</w:t>
            </w:r>
          </w:p>
          <w:p w:rsidR="00055089" w:rsidRDefault="00055089" w:rsidP="00757FAA">
            <w:pPr>
              <w:pStyle w:val="a4"/>
              <w:jc w:val="both"/>
              <w:rPr>
                <w:color w:val="FFFFFF" w:themeColor="background1"/>
                <w:u w:val="single"/>
                <w:lang w:val="uk-UA"/>
              </w:rPr>
            </w:pPr>
            <w:bookmarkStart w:id="4" w:name="112"/>
            <w:bookmarkEnd w:id="4"/>
            <w:r w:rsidRPr="004C2449">
              <w:rPr>
                <w:lang w:val="uk-UA"/>
              </w:rPr>
              <w:t xml:space="preserve">Кінцевий термін реалізації </w:t>
            </w:r>
            <w:r w:rsidRPr="00732709">
              <w:rPr>
                <w:lang w:val="uk-UA"/>
              </w:rPr>
              <w:t>акта</w:t>
            </w:r>
            <w:r w:rsidR="0051642C">
              <w:rPr>
                <w:lang w:val="uk-UA"/>
              </w:rPr>
              <w:t xml:space="preserve"> </w:t>
            </w:r>
            <w:r w:rsidR="00757FAA" w:rsidRPr="00732709">
              <w:rPr>
                <w:u w:val="single"/>
                <w:lang w:val="uk-UA"/>
              </w:rPr>
              <w:t xml:space="preserve"> постійно</w:t>
            </w:r>
            <w:r w:rsidR="00757FAA" w:rsidRPr="00757FAA">
              <w:rPr>
                <w:color w:val="FFFFFF" w:themeColor="background1"/>
                <w:u w:val="single"/>
                <w:lang w:val="uk-UA"/>
              </w:rPr>
              <w:t>.</w:t>
            </w:r>
          </w:p>
          <w:p w:rsidR="00C77F92" w:rsidRPr="00757FAA" w:rsidRDefault="00C77F92" w:rsidP="00C77F92">
            <w:pPr>
              <w:pStyle w:val="a4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</w:p>
        </w:tc>
      </w:tr>
      <w:tr w:rsidR="00C74858" w:rsidRPr="004C2449" w:rsidTr="00C7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" w:type="pct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5" w:name="113"/>
            <w:bookmarkStart w:id="6" w:name="114"/>
            <w:bookmarkEnd w:id="5"/>
            <w:bookmarkEnd w:id="6"/>
            <w:r w:rsidRPr="004C2449">
              <w:rPr>
                <w:b/>
                <w:bCs/>
                <w:lang w:val="uk-UA"/>
              </w:rPr>
              <w:t>Назва показника результату</w:t>
            </w:r>
          </w:p>
        </w:tc>
        <w:tc>
          <w:tcPr>
            <w:tcW w:w="700" w:type="pct"/>
            <w:gridSpan w:val="2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7" w:name="115"/>
            <w:bookmarkEnd w:id="7"/>
            <w:r w:rsidRPr="004C2449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700" w:type="pct"/>
          </w:tcPr>
          <w:p w:rsidR="00055089" w:rsidRPr="004C2449" w:rsidRDefault="00055089" w:rsidP="00DB2BA5">
            <w:pPr>
              <w:pStyle w:val="a4"/>
              <w:jc w:val="center"/>
              <w:rPr>
                <w:lang w:val="uk-UA"/>
              </w:rPr>
            </w:pPr>
            <w:bookmarkStart w:id="8" w:name="116"/>
            <w:bookmarkEnd w:id="8"/>
            <w:r w:rsidRPr="004C2449">
              <w:rPr>
                <w:b/>
                <w:bCs/>
                <w:lang w:val="uk-UA"/>
              </w:rPr>
              <w:t>Поточний рік</w:t>
            </w:r>
            <w:r w:rsidRPr="004C2449">
              <w:rPr>
                <w:b/>
                <w:bCs/>
                <w:lang w:val="uk-UA"/>
              </w:rPr>
              <w:br/>
            </w:r>
            <w:r w:rsidRPr="004C2449">
              <w:rPr>
                <w:lang w:val="uk-UA"/>
              </w:rPr>
              <w:t>(</w:t>
            </w:r>
            <w:r w:rsidR="00437FAB" w:rsidRPr="004C2449">
              <w:rPr>
                <w:lang w:val="uk-UA"/>
              </w:rPr>
              <w:t>202</w:t>
            </w:r>
            <w:r w:rsidR="00DB2BA5">
              <w:rPr>
                <w:lang w:val="uk-UA"/>
              </w:rPr>
              <w:t>1</w:t>
            </w:r>
            <w:r w:rsidRPr="004C2449">
              <w:rPr>
                <w:lang w:val="uk-UA"/>
              </w:rPr>
              <w:t>)</w:t>
            </w:r>
          </w:p>
        </w:tc>
        <w:tc>
          <w:tcPr>
            <w:tcW w:w="700" w:type="pct"/>
          </w:tcPr>
          <w:p w:rsidR="00055089" w:rsidRPr="004C2449" w:rsidRDefault="00055089" w:rsidP="00DB2BA5">
            <w:pPr>
              <w:pStyle w:val="a4"/>
              <w:jc w:val="center"/>
              <w:rPr>
                <w:lang w:val="uk-UA"/>
              </w:rPr>
            </w:pPr>
            <w:bookmarkStart w:id="9" w:name="117"/>
            <w:bookmarkEnd w:id="9"/>
            <w:r w:rsidRPr="004C2449">
              <w:rPr>
                <w:b/>
                <w:bCs/>
                <w:lang w:val="uk-UA"/>
              </w:rPr>
              <w:t>Рік</w:t>
            </w:r>
            <w:r w:rsidRPr="004C2449">
              <w:rPr>
                <w:b/>
                <w:bCs/>
                <w:lang w:val="uk-UA"/>
              </w:rPr>
              <w:br/>
            </w:r>
            <w:r w:rsidRPr="004C2449">
              <w:rPr>
                <w:lang w:val="uk-UA"/>
              </w:rPr>
              <w:t>(</w:t>
            </w:r>
            <w:r w:rsidR="00437FAB" w:rsidRPr="004C2449">
              <w:rPr>
                <w:lang w:val="uk-UA"/>
              </w:rPr>
              <w:t>202</w:t>
            </w:r>
            <w:r w:rsidR="00DB2BA5">
              <w:rPr>
                <w:lang w:val="uk-UA"/>
              </w:rPr>
              <w:t>2</w:t>
            </w:r>
            <w:r w:rsidRPr="004C2449">
              <w:rPr>
                <w:lang w:val="uk-UA"/>
              </w:rPr>
              <w:t>)</w:t>
            </w:r>
          </w:p>
        </w:tc>
        <w:tc>
          <w:tcPr>
            <w:tcW w:w="700" w:type="pct"/>
          </w:tcPr>
          <w:p w:rsidR="00055089" w:rsidRPr="004C2449" w:rsidRDefault="00055089" w:rsidP="00DB2BA5">
            <w:pPr>
              <w:pStyle w:val="a4"/>
              <w:jc w:val="center"/>
              <w:rPr>
                <w:lang w:val="uk-UA"/>
              </w:rPr>
            </w:pPr>
            <w:bookmarkStart w:id="10" w:name="118"/>
            <w:bookmarkEnd w:id="10"/>
            <w:r w:rsidRPr="004C2449">
              <w:rPr>
                <w:b/>
                <w:bCs/>
                <w:lang w:val="uk-UA"/>
              </w:rPr>
              <w:t>Рік</w:t>
            </w:r>
            <w:r w:rsidRPr="004C2449">
              <w:rPr>
                <w:b/>
                <w:bCs/>
                <w:lang w:val="uk-UA"/>
              </w:rPr>
              <w:br/>
            </w:r>
            <w:r w:rsidRPr="004C2449">
              <w:rPr>
                <w:lang w:val="uk-UA"/>
              </w:rPr>
              <w:t>(</w:t>
            </w:r>
            <w:r w:rsidR="00437FAB" w:rsidRPr="004C2449">
              <w:rPr>
                <w:lang w:val="uk-UA"/>
              </w:rPr>
              <w:t>202</w:t>
            </w:r>
            <w:r w:rsidR="00DB2BA5">
              <w:rPr>
                <w:lang w:val="uk-UA"/>
              </w:rPr>
              <w:t>3</w:t>
            </w:r>
            <w:r w:rsidRPr="004C2449">
              <w:rPr>
                <w:lang w:val="uk-UA"/>
              </w:rPr>
              <w:t>)</w:t>
            </w:r>
          </w:p>
        </w:tc>
        <w:tc>
          <w:tcPr>
            <w:tcW w:w="700" w:type="pct"/>
          </w:tcPr>
          <w:p w:rsidR="00055089" w:rsidRPr="004C2449" w:rsidRDefault="00055089" w:rsidP="00DB2BA5">
            <w:pPr>
              <w:pStyle w:val="a4"/>
              <w:jc w:val="center"/>
              <w:rPr>
                <w:lang w:val="uk-UA"/>
              </w:rPr>
            </w:pPr>
            <w:bookmarkStart w:id="11" w:name="119"/>
            <w:bookmarkEnd w:id="11"/>
            <w:r w:rsidRPr="004C2449">
              <w:rPr>
                <w:b/>
                <w:bCs/>
                <w:lang w:val="uk-UA"/>
              </w:rPr>
              <w:t>Рік</w:t>
            </w:r>
            <w:r w:rsidRPr="004C2449">
              <w:rPr>
                <w:b/>
                <w:bCs/>
                <w:lang w:val="uk-UA"/>
              </w:rPr>
              <w:br/>
            </w:r>
            <w:r w:rsidRPr="004C2449">
              <w:rPr>
                <w:lang w:val="uk-UA"/>
              </w:rPr>
              <w:t>(</w:t>
            </w:r>
            <w:r w:rsidR="00437FAB" w:rsidRPr="004C2449">
              <w:rPr>
                <w:lang w:val="uk-UA"/>
              </w:rPr>
              <w:t>202</w:t>
            </w:r>
            <w:r w:rsidR="00DB2BA5">
              <w:rPr>
                <w:lang w:val="uk-UA"/>
              </w:rPr>
              <w:t>4</w:t>
            </w:r>
            <w:r w:rsidRPr="004C2449">
              <w:rPr>
                <w:lang w:val="uk-UA"/>
              </w:rPr>
              <w:t>)</w:t>
            </w:r>
          </w:p>
        </w:tc>
      </w:tr>
      <w:tr w:rsidR="00055089" w:rsidRPr="004C2449" w:rsidTr="00C7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</w:tcPr>
          <w:p w:rsidR="00055089" w:rsidRPr="00732709" w:rsidRDefault="00055089" w:rsidP="00C74858">
            <w:pPr>
              <w:pStyle w:val="a4"/>
              <w:jc w:val="both"/>
              <w:rPr>
                <w:lang w:val="uk-UA"/>
              </w:rPr>
            </w:pPr>
            <w:bookmarkStart w:id="12" w:name="120"/>
            <w:bookmarkEnd w:id="12"/>
          </w:p>
        </w:tc>
      </w:tr>
      <w:tr w:rsidR="00825386" w:rsidRPr="004C2449" w:rsidTr="00C7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" w:type="pct"/>
          </w:tcPr>
          <w:p w:rsidR="00825386" w:rsidRPr="00732709" w:rsidRDefault="00825386" w:rsidP="00825386">
            <w:pPr>
              <w:pStyle w:val="a4"/>
              <w:jc w:val="both"/>
              <w:rPr>
                <w:lang w:val="uk-UA"/>
              </w:rPr>
            </w:pPr>
            <w:bookmarkStart w:id="13" w:name="121"/>
            <w:bookmarkEnd w:id="13"/>
          </w:p>
        </w:tc>
        <w:tc>
          <w:tcPr>
            <w:tcW w:w="700" w:type="pct"/>
            <w:gridSpan w:val="2"/>
          </w:tcPr>
          <w:p w:rsidR="00825386" w:rsidRPr="004C2449" w:rsidRDefault="00825386" w:rsidP="00825386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700" w:type="pct"/>
          </w:tcPr>
          <w:p w:rsidR="00825386" w:rsidRPr="004C2449" w:rsidRDefault="00FD303B" w:rsidP="00FD303B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0" w:type="pct"/>
          </w:tcPr>
          <w:p w:rsidR="00825386" w:rsidRPr="004C2449" w:rsidRDefault="00825386" w:rsidP="00825386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700" w:type="pct"/>
          </w:tcPr>
          <w:p w:rsidR="00825386" w:rsidRPr="004C2449" w:rsidRDefault="00825386" w:rsidP="00825386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700" w:type="pct"/>
          </w:tcPr>
          <w:p w:rsidR="00825386" w:rsidRPr="004C2449" w:rsidRDefault="00825386" w:rsidP="00825386">
            <w:pPr>
              <w:pStyle w:val="a4"/>
              <w:jc w:val="center"/>
              <w:rPr>
                <w:lang w:val="uk-UA"/>
              </w:rPr>
            </w:pPr>
          </w:p>
        </w:tc>
      </w:tr>
      <w:tr w:rsidR="00055089" w:rsidRPr="004C2449" w:rsidTr="00055089">
        <w:tc>
          <w:tcPr>
            <w:tcW w:w="5000" w:type="pct"/>
            <w:gridSpan w:val="7"/>
          </w:tcPr>
          <w:p w:rsidR="002C2964" w:rsidRPr="00732709" w:rsidRDefault="002C2964" w:rsidP="002C2964">
            <w:pPr>
              <w:pStyle w:val="a4"/>
              <w:spacing w:before="0" w:beforeAutospacing="0" w:after="120" w:afterAutospacing="0"/>
              <w:jc w:val="both"/>
              <w:rPr>
                <w:b/>
                <w:bCs/>
              </w:rPr>
            </w:pPr>
            <w:bookmarkStart w:id="14" w:name="127"/>
            <w:bookmarkStart w:id="15" w:name="134"/>
            <w:bookmarkEnd w:id="14"/>
            <w:bookmarkEnd w:id="15"/>
          </w:p>
          <w:p w:rsidR="00055089" w:rsidRPr="004C2449" w:rsidRDefault="00055089" w:rsidP="002C2964">
            <w:pPr>
              <w:pStyle w:val="a4"/>
              <w:spacing w:before="0" w:beforeAutospacing="0" w:after="120" w:afterAutospacing="0"/>
              <w:jc w:val="both"/>
              <w:rPr>
                <w:lang w:val="uk-UA"/>
              </w:rPr>
            </w:pPr>
            <w:r w:rsidRPr="004C2449">
              <w:rPr>
                <w:b/>
                <w:bCs/>
                <w:lang w:val="uk-UA"/>
              </w:rPr>
              <w:t>3. Бюджетна програма, в межах якої планується реалізація акта</w:t>
            </w:r>
          </w:p>
        </w:tc>
      </w:tr>
      <w:tr w:rsidR="00055089" w:rsidRPr="004C2449" w:rsidTr="00C7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0" w:type="pct"/>
            <w:gridSpan w:val="2"/>
          </w:tcPr>
          <w:p w:rsidR="00055089" w:rsidRPr="004C2449" w:rsidRDefault="00055089" w:rsidP="003D5DF1">
            <w:pPr>
              <w:pStyle w:val="a4"/>
              <w:jc w:val="center"/>
              <w:rPr>
                <w:lang w:val="uk-UA"/>
              </w:rPr>
            </w:pPr>
            <w:bookmarkStart w:id="16" w:name="135"/>
            <w:bookmarkEnd w:id="16"/>
            <w:r w:rsidRPr="004C2449">
              <w:rPr>
                <w:b/>
                <w:bCs/>
                <w:lang w:val="uk-UA"/>
              </w:rPr>
              <w:t xml:space="preserve">КПКВК </w:t>
            </w:r>
          </w:p>
        </w:tc>
        <w:tc>
          <w:tcPr>
            <w:tcW w:w="2900" w:type="pct"/>
            <w:gridSpan w:val="5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17" w:name="136"/>
            <w:bookmarkEnd w:id="17"/>
            <w:r w:rsidRPr="004C2449">
              <w:rPr>
                <w:b/>
                <w:bCs/>
                <w:lang w:val="uk-UA"/>
              </w:rPr>
              <w:t>Назва</w:t>
            </w:r>
          </w:p>
        </w:tc>
      </w:tr>
      <w:tr w:rsidR="00055089" w:rsidRPr="004C2449" w:rsidTr="00C7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0" w:type="pct"/>
            <w:gridSpan w:val="2"/>
          </w:tcPr>
          <w:p w:rsidR="00055089" w:rsidRPr="004C2449" w:rsidRDefault="00055089" w:rsidP="003E5FA8">
            <w:pPr>
              <w:pStyle w:val="a4"/>
              <w:jc w:val="center"/>
              <w:rPr>
                <w:lang w:val="uk-UA"/>
              </w:rPr>
            </w:pPr>
            <w:bookmarkStart w:id="18" w:name="137"/>
            <w:bookmarkEnd w:id="18"/>
          </w:p>
        </w:tc>
        <w:tc>
          <w:tcPr>
            <w:tcW w:w="2900" w:type="pct"/>
            <w:gridSpan w:val="5"/>
          </w:tcPr>
          <w:p w:rsidR="00055089" w:rsidRPr="004C2449" w:rsidRDefault="00055089" w:rsidP="00526304">
            <w:pPr>
              <w:pStyle w:val="a4"/>
              <w:jc w:val="both"/>
              <w:rPr>
                <w:lang w:val="uk-UA"/>
              </w:rPr>
            </w:pPr>
            <w:bookmarkStart w:id="19" w:name="138"/>
            <w:bookmarkEnd w:id="19"/>
          </w:p>
        </w:tc>
      </w:tr>
      <w:tr w:rsidR="00362872" w:rsidRPr="004C2449" w:rsidTr="00013379">
        <w:trPr>
          <w:trHeight w:val="89"/>
        </w:trPr>
        <w:tc>
          <w:tcPr>
            <w:tcW w:w="5000" w:type="pct"/>
            <w:gridSpan w:val="7"/>
          </w:tcPr>
          <w:p w:rsidR="002C2964" w:rsidRPr="00732709" w:rsidRDefault="002C2964" w:rsidP="002C2964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362872" w:rsidRPr="004C2449" w:rsidRDefault="00362872" w:rsidP="002C2964">
            <w:pPr>
              <w:pStyle w:val="a4"/>
              <w:spacing w:before="0" w:beforeAutospacing="0" w:after="0" w:afterAutospacing="0"/>
              <w:rPr>
                <w:i/>
                <w:lang w:val="uk-UA"/>
              </w:rPr>
            </w:pPr>
            <w:r w:rsidRPr="004C2449">
              <w:rPr>
                <w:b/>
                <w:bCs/>
                <w:lang w:val="uk-UA"/>
              </w:rPr>
              <w:t>4. Загальна вартість публічної послуги з формування та реалізації акта</w:t>
            </w:r>
            <w:bookmarkStart w:id="20" w:name="140"/>
            <w:bookmarkEnd w:id="20"/>
          </w:p>
        </w:tc>
      </w:tr>
    </w:tbl>
    <w:p w:rsidR="00362872" w:rsidRPr="004C2449" w:rsidRDefault="00362872" w:rsidP="00F87867">
      <w:pPr>
        <w:pStyle w:val="a4"/>
        <w:spacing w:before="0" w:beforeAutospacing="0" w:after="0" w:afterAutospacing="0"/>
        <w:jc w:val="right"/>
        <w:rPr>
          <w:lang w:val="uk-UA"/>
        </w:rPr>
      </w:pPr>
      <w:r w:rsidRPr="004C2449">
        <w:rPr>
          <w:i/>
          <w:lang w:val="uk-UA"/>
        </w:rPr>
        <w:t>тис. грн</w:t>
      </w:r>
    </w:p>
    <w:tbl>
      <w:tblPr>
        <w:tblStyle w:val="a3"/>
        <w:tblW w:w="15000" w:type="dxa"/>
        <w:tblLook w:val="0000"/>
      </w:tblPr>
      <w:tblGrid>
        <w:gridCol w:w="4200"/>
        <w:gridCol w:w="2700"/>
        <w:gridCol w:w="2700"/>
        <w:gridCol w:w="2700"/>
        <w:gridCol w:w="2700"/>
      </w:tblGrid>
      <w:tr w:rsidR="00362872" w:rsidRPr="004C2449" w:rsidTr="00013379">
        <w:tc>
          <w:tcPr>
            <w:tcW w:w="1400" w:type="pct"/>
          </w:tcPr>
          <w:p w:rsidR="00362872" w:rsidRPr="004C2449" w:rsidRDefault="00362872" w:rsidP="00013379">
            <w:pPr>
              <w:pStyle w:val="a4"/>
              <w:jc w:val="center"/>
              <w:rPr>
                <w:lang w:val="uk-UA"/>
              </w:rPr>
            </w:pPr>
            <w:bookmarkStart w:id="21" w:name="141"/>
            <w:bookmarkEnd w:id="21"/>
            <w:r w:rsidRPr="004C2449">
              <w:rPr>
                <w:b/>
                <w:bCs/>
                <w:lang w:val="uk-UA"/>
              </w:rPr>
              <w:t>Джерела здійснення витрат</w:t>
            </w:r>
          </w:p>
        </w:tc>
        <w:tc>
          <w:tcPr>
            <w:tcW w:w="900" w:type="pct"/>
          </w:tcPr>
          <w:p w:rsidR="00362872" w:rsidRPr="004C2449" w:rsidRDefault="00362872" w:rsidP="00DB2BA5">
            <w:pPr>
              <w:pStyle w:val="a4"/>
              <w:jc w:val="center"/>
              <w:rPr>
                <w:lang w:val="uk-UA"/>
              </w:rPr>
            </w:pPr>
            <w:bookmarkStart w:id="22" w:name="142"/>
            <w:bookmarkEnd w:id="22"/>
            <w:r w:rsidRPr="004C2449">
              <w:rPr>
                <w:b/>
                <w:bCs/>
                <w:lang w:val="uk-UA"/>
              </w:rPr>
              <w:t>Поточний рік</w:t>
            </w:r>
            <w:r w:rsidRPr="004C2449">
              <w:rPr>
                <w:b/>
                <w:bCs/>
                <w:lang w:val="uk-UA"/>
              </w:rPr>
              <w:br/>
            </w:r>
            <w:r w:rsidRPr="004C2449">
              <w:rPr>
                <w:lang w:val="uk-UA"/>
              </w:rPr>
              <w:t>(</w:t>
            </w:r>
            <w:r w:rsidR="008B32A8" w:rsidRPr="004C2449">
              <w:rPr>
                <w:lang w:val="uk-UA"/>
              </w:rPr>
              <w:t>202</w:t>
            </w:r>
            <w:r w:rsidR="00DB2BA5">
              <w:rPr>
                <w:lang w:val="uk-UA"/>
              </w:rPr>
              <w:t>1</w:t>
            </w:r>
            <w:r w:rsidRPr="004C2449">
              <w:rPr>
                <w:lang w:val="uk-UA"/>
              </w:rPr>
              <w:t>)</w:t>
            </w:r>
          </w:p>
        </w:tc>
        <w:tc>
          <w:tcPr>
            <w:tcW w:w="900" w:type="pct"/>
          </w:tcPr>
          <w:p w:rsidR="00362872" w:rsidRPr="004C2449" w:rsidRDefault="00362872" w:rsidP="00DB2BA5">
            <w:pPr>
              <w:pStyle w:val="a4"/>
              <w:jc w:val="center"/>
              <w:rPr>
                <w:lang w:val="uk-UA"/>
              </w:rPr>
            </w:pPr>
            <w:bookmarkStart w:id="23" w:name="143"/>
            <w:bookmarkEnd w:id="23"/>
            <w:r w:rsidRPr="004C2449">
              <w:rPr>
                <w:b/>
                <w:bCs/>
                <w:lang w:val="uk-UA"/>
              </w:rPr>
              <w:t>Рік</w:t>
            </w:r>
            <w:r w:rsidRPr="004C2449">
              <w:rPr>
                <w:b/>
                <w:bCs/>
                <w:lang w:val="uk-UA"/>
              </w:rPr>
              <w:br/>
            </w:r>
            <w:r w:rsidR="008B32A8" w:rsidRPr="004C2449">
              <w:rPr>
                <w:lang w:val="uk-UA"/>
              </w:rPr>
              <w:t>(202</w:t>
            </w:r>
            <w:r w:rsidR="00DB2BA5">
              <w:rPr>
                <w:lang w:val="uk-UA"/>
              </w:rPr>
              <w:t>2</w:t>
            </w:r>
            <w:r w:rsidRPr="004C2449">
              <w:rPr>
                <w:lang w:val="uk-UA"/>
              </w:rPr>
              <w:t>)</w:t>
            </w:r>
          </w:p>
        </w:tc>
        <w:tc>
          <w:tcPr>
            <w:tcW w:w="900" w:type="pct"/>
          </w:tcPr>
          <w:p w:rsidR="00362872" w:rsidRPr="004C2449" w:rsidRDefault="00362872" w:rsidP="00DB2BA5">
            <w:pPr>
              <w:pStyle w:val="a4"/>
              <w:jc w:val="center"/>
              <w:rPr>
                <w:lang w:val="uk-UA"/>
              </w:rPr>
            </w:pPr>
            <w:bookmarkStart w:id="24" w:name="144"/>
            <w:bookmarkEnd w:id="24"/>
            <w:r w:rsidRPr="004C2449">
              <w:rPr>
                <w:b/>
                <w:bCs/>
                <w:lang w:val="uk-UA"/>
              </w:rPr>
              <w:t>Рік</w:t>
            </w:r>
            <w:r w:rsidRPr="004C2449">
              <w:rPr>
                <w:b/>
                <w:bCs/>
                <w:lang w:val="uk-UA"/>
              </w:rPr>
              <w:br/>
            </w:r>
            <w:r w:rsidRPr="004C2449">
              <w:rPr>
                <w:lang w:val="uk-UA"/>
              </w:rPr>
              <w:t>(</w:t>
            </w:r>
            <w:r w:rsidR="008B32A8" w:rsidRPr="004C2449">
              <w:rPr>
                <w:lang w:val="uk-UA"/>
              </w:rPr>
              <w:t>202</w:t>
            </w:r>
            <w:r w:rsidR="00DB2BA5">
              <w:rPr>
                <w:lang w:val="uk-UA"/>
              </w:rPr>
              <w:t>3</w:t>
            </w:r>
            <w:r w:rsidRPr="004C2449">
              <w:rPr>
                <w:lang w:val="uk-UA"/>
              </w:rPr>
              <w:t>)</w:t>
            </w:r>
          </w:p>
        </w:tc>
        <w:tc>
          <w:tcPr>
            <w:tcW w:w="900" w:type="pct"/>
          </w:tcPr>
          <w:p w:rsidR="00362872" w:rsidRPr="004C2449" w:rsidRDefault="00362872" w:rsidP="00DB2BA5">
            <w:pPr>
              <w:pStyle w:val="a4"/>
              <w:jc w:val="center"/>
              <w:rPr>
                <w:lang w:val="uk-UA"/>
              </w:rPr>
            </w:pPr>
            <w:bookmarkStart w:id="25" w:name="145"/>
            <w:bookmarkEnd w:id="25"/>
            <w:r w:rsidRPr="004C2449">
              <w:rPr>
                <w:b/>
                <w:bCs/>
                <w:lang w:val="uk-UA"/>
              </w:rPr>
              <w:t>Рік</w:t>
            </w:r>
            <w:r w:rsidRPr="004C2449">
              <w:rPr>
                <w:b/>
                <w:bCs/>
                <w:lang w:val="uk-UA"/>
              </w:rPr>
              <w:br/>
            </w:r>
            <w:r w:rsidRPr="004C2449">
              <w:rPr>
                <w:lang w:val="uk-UA"/>
              </w:rPr>
              <w:t>(</w:t>
            </w:r>
            <w:r w:rsidR="008B32A8" w:rsidRPr="004C2449">
              <w:rPr>
                <w:lang w:val="uk-UA"/>
              </w:rPr>
              <w:t>202</w:t>
            </w:r>
            <w:r w:rsidR="00DB2BA5">
              <w:rPr>
                <w:lang w:val="uk-UA"/>
              </w:rPr>
              <w:t>4</w:t>
            </w:r>
            <w:r w:rsidRPr="004C2449">
              <w:rPr>
                <w:lang w:val="uk-UA"/>
              </w:rPr>
              <w:t>)</w:t>
            </w:r>
          </w:p>
        </w:tc>
      </w:tr>
      <w:tr w:rsidR="00362872" w:rsidRPr="00390C68" w:rsidTr="00013379">
        <w:tc>
          <w:tcPr>
            <w:tcW w:w="1400" w:type="pct"/>
          </w:tcPr>
          <w:p w:rsidR="00362872" w:rsidRPr="00390C68" w:rsidRDefault="00362872" w:rsidP="00013379">
            <w:pPr>
              <w:pStyle w:val="a4"/>
              <w:rPr>
                <w:lang w:val="uk-UA"/>
              </w:rPr>
            </w:pPr>
            <w:bookmarkStart w:id="26" w:name="146"/>
            <w:bookmarkEnd w:id="26"/>
            <w:r w:rsidRPr="00390C68">
              <w:rPr>
                <w:b/>
                <w:bCs/>
                <w:lang w:val="uk-UA"/>
              </w:rPr>
              <w:t xml:space="preserve">За рахунок коштів бюджету, </w:t>
            </w:r>
            <w:r w:rsidRPr="00390C68">
              <w:rPr>
                <w:b/>
                <w:bCs/>
                <w:lang w:val="uk-UA"/>
              </w:rPr>
              <w:br/>
            </w:r>
            <w:r w:rsidRPr="00390C68">
              <w:rPr>
                <w:b/>
                <w:bCs/>
                <w:lang w:val="uk-UA"/>
              </w:rPr>
              <w:lastRenderedPageBreak/>
              <w:t>у тому числі:</w:t>
            </w:r>
          </w:p>
        </w:tc>
        <w:tc>
          <w:tcPr>
            <w:tcW w:w="900" w:type="pct"/>
          </w:tcPr>
          <w:p w:rsidR="00362872" w:rsidRPr="00390C68" w:rsidRDefault="001A37C9" w:rsidP="001A37C9">
            <w:pPr>
              <w:pStyle w:val="a4"/>
              <w:jc w:val="center"/>
              <w:rPr>
                <w:lang w:val="uk-UA"/>
              </w:rPr>
            </w:pPr>
            <w:bookmarkStart w:id="27" w:name="147"/>
            <w:bookmarkEnd w:id="27"/>
            <w:r w:rsidRPr="00390C68">
              <w:rPr>
                <w:lang w:val="uk-UA"/>
              </w:rPr>
              <w:lastRenderedPageBreak/>
              <w:t>-</w:t>
            </w:r>
          </w:p>
        </w:tc>
        <w:tc>
          <w:tcPr>
            <w:tcW w:w="900" w:type="pct"/>
          </w:tcPr>
          <w:p w:rsidR="00362872" w:rsidRPr="00390C68" w:rsidRDefault="00362872" w:rsidP="00390C68">
            <w:pPr>
              <w:pStyle w:val="a4"/>
              <w:jc w:val="center"/>
              <w:rPr>
                <w:lang w:val="uk-UA"/>
              </w:rPr>
            </w:pPr>
            <w:bookmarkStart w:id="28" w:name="148"/>
            <w:bookmarkEnd w:id="28"/>
          </w:p>
        </w:tc>
        <w:tc>
          <w:tcPr>
            <w:tcW w:w="900" w:type="pct"/>
          </w:tcPr>
          <w:p w:rsidR="00362872" w:rsidRPr="00390C68" w:rsidRDefault="00362872" w:rsidP="00390C68">
            <w:pPr>
              <w:pStyle w:val="a4"/>
              <w:jc w:val="center"/>
              <w:rPr>
                <w:lang w:val="uk-UA"/>
              </w:rPr>
            </w:pPr>
            <w:bookmarkStart w:id="29" w:name="149"/>
            <w:bookmarkEnd w:id="29"/>
          </w:p>
        </w:tc>
        <w:tc>
          <w:tcPr>
            <w:tcW w:w="900" w:type="pct"/>
          </w:tcPr>
          <w:p w:rsidR="00362872" w:rsidRPr="00390C68" w:rsidRDefault="00362872" w:rsidP="00390C68">
            <w:pPr>
              <w:pStyle w:val="a4"/>
              <w:jc w:val="center"/>
              <w:rPr>
                <w:lang w:val="uk-UA"/>
              </w:rPr>
            </w:pPr>
            <w:bookmarkStart w:id="30" w:name="150"/>
            <w:bookmarkEnd w:id="30"/>
          </w:p>
        </w:tc>
      </w:tr>
      <w:tr w:rsidR="00362872" w:rsidRPr="00390C68" w:rsidTr="00013379">
        <w:tc>
          <w:tcPr>
            <w:tcW w:w="1400" w:type="pct"/>
          </w:tcPr>
          <w:p w:rsidR="00362872" w:rsidRPr="00390C68" w:rsidRDefault="00362872" w:rsidP="00013379">
            <w:pPr>
              <w:pStyle w:val="a4"/>
              <w:rPr>
                <w:lang w:val="uk-UA"/>
              </w:rPr>
            </w:pPr>
            <w:bookmarkStart w:id="31" w:name="151"/>
            <w:bookmarkEnd w:id="31"/>
            <w:r w:rsidRPr="00390C68">
              <w:rPr>
                <w:lang w:val="uk-UA"/>
              </w:rPr>
              <w:lastRenderedPageBreak/>
              <w:t>державного бюджету</w:t>
            </w:r>
          </w:p>
        </w:tc>
        <w:tc>
          <w:tcPr>
            <w:tcW w:w="900" w:type="pct"/>
          </w:tcPr>
          <w:p w:rsidR="00362872" w:rsidRPr="00390C68" w:rsidRDefault="001A37C9" w:rsidP="001A37C9">
            <w:pPr>
              <w:pStyle w:val="a4"/>
              <w:jc w:val="center"/>
              <w:rPr>
                <w:lang w:val="uk-UA"/>
              </w:rPr>
            </w:pPr>
            <w:bookmarkStart w:id="32" w:name="152"/>
            <w:bookmarkEnd w:id="32"/>
            <w:r w:rsidRPr="00390C68">
              <w:rPr>
                <w:lang w:val="uk-UA"/>
              </w:rPr>
              <w:t>-</w:t>
            </w:r>
          </w:p>
        </w:tc>
        <w:tc>
          <w:tcPr>
            <w:tcW w:w="900" w:type="pct"/>
          </w:tcPr>
          <w:p w:rsidR="00362872" w:rsidRPr="00390C68" w:rsidRDefault="00362872" w:rsidP="002F4395">
            <w:pPr>
              <w:pStyle w:val="a4"/>
              <w:jc w:val="center"/>
              <w:rPr>
                <w:lang w:val="uk-UA"/>
              </w:rPr>
            </w:pPr>
            <w:bookmarkStart w:id="33" w:name="153"/>
            <w:bookmarkEnd w:id="33"/>
          </w:p>
        </w:tc>
        <w:tc>
          <w:tcPr>
            <w:tcW w:w="900" w:type="pct"/>
          </w:tcPr>
          <w:p w:rsidR="008E7E67" w:rsidRPr="00390C68" w:rsidRDefault="008E7E67" w:rsidP="002F4395">
            <w:pPr>
              <w:pStyle w:val="a4"/>
              <w:jc w:val="center"/>
              <w:rPr>
                <w:lang w:val="uk-UA"/>
              </w:rPr>
            </w:pPr>
            <w:bookmarkStart w:id="34" w:name="154"/>
            <w:bookmarkEnd w:id="34"/>
          </w:p>
        </w:tc>
        <w:tc>
          <w:tcPr>
            <w:tcW w:w="900" w:type="pct"/>
          </w:tcPr>
          <w:p w:rsidR="008E7E67" w:rsidRPr="00390C68" w:rsidRDefault="008E7E67" w:rsidP="00390C68">
            <w:pPr>
              <w:pStyle w:val="a4"/>
              <w:jc w:val="center"/>
              <w:rPr>
                <w:lang w:val="en-US"/>
              </w:rPr>
            </w:pPr>
            <w:bookmarkStart w:id="35" w:name="155"/>
            <w:bookmarkEnd w:id="35"/>
          </w:p>
        </w:tc>
      </w:tr>
      <w:tr w:rsidR="00362872" w:rsidRPr="00390C68" w:rsidTr="00013379">
        <w:tc>
          <w:tcPr>
            <w:tcW w:w="1400" w:type="pct"/>
          </w:tcPr>
          <w:p w:rsidR="00362872" w:rsidRPr="00390C68" w:rsidRDefault="00362872" w:rsidP="00013379">
            <w:pPr>
              <w:pStyle w:val="a4"/>
              <w:rPr>
                <w:lang w:val="uk-UA"/>
              </w:rPr>
            </w:pPr>
            <w:bookmarkStart w:id="36" w:name="156"/>
            <w:bookmarkEnd w:id="36"/>
            <w:r w:rsidRPr="00390C68">
              <w:rPr>
                <w:lang w:val="uk-UA"/>
              </w:rPr>
              <w:t xml:space="preserve">місцевого бюджету </w:t>
            </w:r>
          </w:p>
        </w:tc>
        <w:tc>
          <w:tcPr>
            <w:tcW w:w="900" w:type="pct"/>
          </w:tcPr>
          <w:p w:rsidR="00362872" w:rsidRPr="00390C68" w:rsidRDefault="001A37C9" w:rsidP="001A37C9">
            <w:pPr>
              <w:pStyle w:val="a4"/>
              <w:jc w:val="center"/>
              <w:rPr>
                <w:lang w:val="uk-UA"/>
              </w:rPr>
            </w:pPr>
            <w:bookmarkStart w:id="37" w:name="157"/>
            <w:bookmarkEnd w:id="37"/>
            <w:r w:rsidRPr="00390C68">
              <w:rPr>
                <w:lang w:val="uk-UA"/>
              </w:rPr>
              <w:t>-</w:t>
            </w:r>
          </w:p>
        </w:tc>
        <w:tc>
          <w:tcPr>
            <w:tcW w:w="900" w:type="pct"/>
          </w:tcPr>
          <w:p w:rsidR="00362872" w:rsidRPr="00390C68" w:rsidRDefault="002F4395" w:rsidP="002F4395">
            <w:pPr>
              <w:pStyle w:val="a4"/>
              <w:jc w:val="center"/>
              <w:rPr>
                <w:lang w:val="uk-UA"/>
              </w:rPr>
            </w:pPr>
            <w:bookmarkStart w:id="38" w:name="158"/>
            <w:bookmarkEnd w:id="38"/>
            <w:r w:rsidRPr="00390C68">
              <w:rPr>
                <w:lang w:val="uk-UA"/>
              </w:rPr>
              <w:t>-</w:t>
            </w:r>
          </w:p>
        </w:tc>
        <w:tc>
          <w:tcPr>
            <w:tcW w:w="900" w:type="pct"/>
          </w:tcPr>
          <w:p w:rsidR="00362872" w:rsidRPr="00390C68" w:rsidRDefault="002F4395" w:rsidP="002F4395">
            <w:pPr>
              <w:pStyle w:val="a4"/>
              <w:jc w:val="center"/>
              <w:rPr>
                <w:lang w:val="uk-UA"/>
              </w:rPr>
            </w:pPr>
            <w:bookmarkStart w:id="39" w:name="159"/>
            <w:bookmarkEnd w:id="39"/>
            <w:r w:rsidRPr="00390C68">
              <w:rPr>
                <w:lang w:val="uk-UA"/>
              </w:rPr>
              <w:t>-</w:t>
            </w:r>
          </w:p>
        </w:tc>
        <w:tc>
          <w:tcPr>
            <w:tcW w:w="900" w:type="pct"/>
          </w:tcPr>
          <w:p w:rsidR="00362872" w:rsidRPr="00390C68" w:rsidRDefault="002F4395" w:rsidP="002F4395">
            <w:pPr>
              <w:pStyle w:val="a4"/>
              <w:jc w:val="center"/>
              <w:rPr>
                <w:lang w:val="uk-UA"/>
              </w:rPr>
            </w:pPr>
            <w:bookmarkStart w:id="40" w:name="160"/>
            <w:bookmarkEnd w:id="40"/>
            <w:r w:rsidRPr="00390C68">
              <w:rPr>
                <w:lang w:val="uk-UA"/>
              </w:rPr>
              <w:t>-</w:t>
            </w:r>
          </w:p>
        </w:tc>
      </w:tr>
      <w:tr w:rsidR="002F4395" w:rsidRPr="00390C68" w:rsidTr="00013379">
        <w:tc>
          <w:tcPr>
            <w:tcW w:w="1400" w:type="pct"/>
          </w:tcPr>
          <w:p w:rsidR="002F4395" w:rsidRPr="00390C68" w:rsidRDefault="002F4395" w:rsidP="00013379">
            <w:pPr>
              <w:pStyle w:val="a4"/>
              <w:rPr>
                <w:lang w:val="uk-UA"/>
              </w:rPr>
            </w:pPr>
            <w:bookmarkStart w:id="41" w:name="161"/>
            <w:bookmarkEnd w:id="41"/>
            <w:r w:rsidRPr="00390C68">
              <w:rPr>
                <w:b/>
                <w:bCs/>
                <w:lang w:val="uk-UA"/>
              </w:rPr>
              <w:t xml:space="preserve">За рахунок інших джерел, </w:t>
            </w:r>
            <w:r w:rsidRPr="00390C68">
              <w:rPr>
                <w:b/>
                <w:bCs/>
                <w:lang w:val="uk-UA"/>
              </w:rPr>
              <w:br/>
              <w:t>не заборонених законодавством</w:t>
            </w:r>
          </w:p>
        </w:tc>
        <w:tc>
          <w:tcPr>
            <w:tcW w:w="900" w:type="pct"/>
          </w:tcPr>
          <w:p w:rsidR="002F4395" w:rsidRPr="00390C68" w:rsidRDefault="002F4395" w:rsidP="001A37C9">
            <w:pPr>
              <w:pStyle w:val="a4"/>
              <w:jc w:val="center"/>
              <w:rPr>
                <w:lang w:val="uk-UA"/>
              </w:rPr>
            </w:pPr>
            <w:bookmarkStart w:id="42" w:name="162"/>
            <w:bookmarkEnd w:id="42"/>
            <w:r w:rsidRPr="00390C68">
              <w:rPr>
                <w:lang w:val="uk-UA"/>
              </w:rPr>
              <w:t>-</w:t>
            </w:r>
          </w:p>
        </w:tc>
        <w:tc>
          <w:tcPr>
            <w:tcW w:w="900" w:type="pct"/>
          </w:tcPr>
          <w:p w:rsidR="002F4395" w:rsidRPr="00390C68" w:rsidRDefault="002F4395" w:rsidP="0051642C">
            <w:pPr>
              <w:pStyle w:val="a4"/>
              <w:jc w:val="center"/>
              <w:rPr>
                <w:lang w:val="uk-UA"/>
              </w:rPr>
            </w:pPr>
            <w:bookmarkStart w:id="43" w:name="163"/>
            <w:bookmarkEnd w:id="43"/>
            <w:r w:rsidRPr="00390C68">
              <w:rPr>
                <w:lang w:val="uk-UA"/>
              </w:rPr>
              <w:t>-</w:t>
            </w:r>
          </w:p>
        </w:tc>
        <w:tc>
          <w:tcPr>
            <w:tcW w:w="900" w:type="pct"/>
          </w:tcPr>
          <w:p w:rsidR="002F4395" w:rsidRPr="00390C68" w:rsidRDefault="002F4395" w:rsidP="0051642C">
            <w:pPr>
              <w:pStyle w:val="a4"/>
              <w:jc w:val="center"/>
              <w:rPr>
                <w:lang w:val="uk-UA"/>
              </w:rPr>
            </w:pPr>
            <w:r w:rsidRPr="00390C68">
              <w:rPr>
                <w:lang w:val="uk-UA"/>
              </w:rPr>
              <w:t>-</w:t>
            </w:r>
          </w:p>
        </w:tc>
        <w:tc>
          <w:tcPr>
            <w:tcW w:w="900" w:type="pct"/>
          </w:tcPr>
          <w:p w:rsidR="002F4395" w:rsidRPr="00390C68" w:rsidRDefault="002F4395" w:rsidP="0051642C">
            <w:pPr>
              <w:pStyle w:val="a4"/>
              <w:jc w:val="center"/>
              <w:rPr>
                <w:lang w:val="uk-UA"/>
              </w:rPr>
            </w:pPr>
            <w:r w:rsidRPr="00390C68">
              <w:rPr>
                <w:lang w:val="uk-UA"/>
              </w:rPr>
              <w:t>-</w:t>
            </w:r>
          </w:p>
        </w:tc>
      </w:tr>
      <w:tr w:rsidR="002F4395" w:rsidRPr="00390C68" w:rsidTr="00013379">
        <w:tc>
          <w:tcPr>
            <w:tcW w:w="1400" w:type="pct"/>
          </w:tcPr>
          <w:p w:rsidR="002F4395" w:rsidRPr="00390C68" w:rsidRDefault="002F4395" w:rsidP="00013379">
            <w:pPr>
              <w:pStyle w:val="a4"/>
              <w:rPr>
                <w:lang w:val="uk-UA"/>
              </w:rPr>
            </w:pPr>
            <w:bookmarkStart w:id="44" w:name="166"/>
            <w:bookmarkEnd w:id="44"/>
            <w:r w:rsidRPr="00390C68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900" w:type="pct"/>
          </w:tcPr>
          <w:p w:rsidR="002F4395" w:rsidRPr="00390C68" w:rsidRDefault="002F4395" w:rsidP="001A37C9">
            <w:pPr>
              <w:pStyle w:val="a4"/>
              <w:jc w:val="center"/>
              <w:rPr>
                <w:lang w:val="uk-UA"/>
              </w:rPr>
            </w:pPr>
            <w:bookmarkStart w:id="45" w:name="167"/>
            <w:bookmarkEnd w:id="45"/>
            <w:r w:rsidRPr="00390C68">
              <w:rPr>
                <w:lang w:val="uk-UA"/>
              </w:rPr>
              <w:t>-</w:t>
            </w:r>
          </w:p>
        </w:tc>
        <w:tc>
          <w:tcPr>
            <w:tcW w:w="900" w:type="pct"/>
          </w:tcPr>
          <w:p w:rsidR="002F4395" w:rsidRPr="00390C68" w:rsidRDefault="002F4395" w:rsidP="002F4395">
            <w:pPr>
              <w:pStyle w:val="a4"/>
              <w:jc w:val="center"/>
              <w:rPr>
                <w:b/>
                <w:lang w:val="uk-UA"/>
              </w:rPr>
            </w:pPr>
            <w:bookmarkStart w:id="46" w:name="168"/>
            <w:bookmarkEnd w:id="46"/>
          </w:p>
        </w:tc>
        <w:tc>
          <w:tcPr>
            <w:tcW w:w="900" w:type="pct"/>
          </w:tcPr>
          <w:p w:rsidR="002F4395" w:rsidRPr="00390C68" w:rsidRDefault="002F4395" w:rsidP="00390C68">
            <w:pPr>
              <w:pStyle w:val="a4"/>
              <w:jc w:val="center"/>
              <w:rPr>
                <w:b/>
                <w:lang w:val="en-US"/>
              </w:rPr>
            </w:pPr>
            <w:bookmarkStart w:id="47" w:name="169"/>
            <w:bookmarkEnd w:id="47"/>
          </w:p>
        </w:tc>
        <w:tc>
          <w:tcPr>
            <w:tcW w:w="900" w:type="pct"/>
          </w:tcPr>
          <w:p w:rsidR="002F4395" w:rsidRPr="00390C68" w:rsidRDefault="002F4395" w:rsidP="00390C68">
            <w:pPr>
              <w:pStyle w:val="a4"/>
              <w:jc w:val="center"/>
              <w:rPr>
                <w:b/>
                <w:lang w:val="en-US"/>
              </w:rPr>
            </w:pPr>
            <w:bookmarkStart w:id="48" w:name="170"/>
            <w:bookmarkEnd w:id="48"/>
          </w:p>
        </w:tc>
      </w:tr>
    </w:tbl>
    <w:tbl>
      <w:tblPr>
        <w:tblW w:w="15134" w:type="dxa"/>
        <w:tblLayout w:type="fixed"/>
        <w:tblLook w:val="0000"/>
      </w:tblPr>
      <w:tblGrid>
        <w:gridCol w:w="5450"/>
        <w:gridCol w:w="1199"/>
        <w:gridCol w:w="1217"/>
        <w:gridCol w:w="1410"/>
        <w:gridCol w:w="1205"/>
        <w:gridCol w:w="1317"/>
        <w:gridCol w:w="1323"/>
        <w:gridCol w:w="1202"/>
        <w:gridCol w:w="678"/>
        <w:gridCol w:w="133"/>
      </w:tblGrid>
      <w:tr w:rsidR="00055089" w:rsidRPr="00390C68" w:rsidTr="00C06854">
        <w:tc>
          <w:tcPr>
            <w:tcW w:w="5000" w:type="pct"/>
            <w:gridSpan w:val="10"/>
          </w:tcPr>
          <w:p w:rsidR="002C2964" w:rsidRPr="00390C68" w:rsidRDefault="002C2964" w:rsidP="002C2964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bookmarkStart w:id="49" w:name="139"/>
            <w:bookmarkStart w:id="50" w:name="171"/>
            <w:bookmarkEnd w:id="49"/>
            <w:bookmarkEnd w:id="50"/>
          </w:p>
          <w:p w:rsidR="00055089" w:rsidRPr="00390C68" w:rsidRDefault="00055089" w:rsidP="002C2964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90C68">
              <w:rPr>
                <w:b/>
                <w:bCs/>
                <w:lang w:val="uk-UA"/>
              </w:rPr>
              <w:t>5. Перелік питань щодо потреби проведення зведених фінансово-економічних розрахунків</w:t>
            </w:r>
            <w:r w:rsidR="00FE443B" w:rsidRPr="00390C68">
              <w:rPr>
                <w:b/>
                <w:bCs/>
                <w:lang w:val="uk-UA"/>
              </w:rPr>
              <w:br/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  <w:vMerge w:val="restart"/>
          </w:tcPr>
          <w:p w:rsidR="00055089" w:rsidRPr="00390C68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51" w:name="172"/>
            <w:bookmarkEnd w:id="51"/>
            <w:r w:rsidRPr="00390C68">
              <w:rPr>
                <w:b/>
                <w:bCs/>
                <w:lang w:val="uk-UA"/>
              </w:rPr>
              <w:t>Питання</w:t>
            </w:r>
          </w:p>
        </w:tc>
        <w:tc>
          <w:tcPr>
            <w:tcW w:w="798" w:type="pct"/>
            <w:gridSpan w:val="2"/>
          </w:tcPr>
          <w:p w:rsidR="00055089" w:rsidRPr="00390C68" w:rsidRDefault="00055089" w:rsidP="00DB2BA5">
            <w:pPr>
              <w:pStyle w:val="a4"/>
              <w:jc w:val="center"/>
              <w:rPr>
                <w:lang w:val="uk-UA"/>
              </w:rPr>
            </w:pPr>
            <w:bookmarkStart w:id="52" w:name="173"/>
            <w:bookmarkEnd w:id="52"/>
            <w:r w:rsidRPr="00390C68">
              <w:rPr>
                <w:b/>
                <w:bCs/>
                <w:lang w:val="uk-UA"/>
              </w:rPr>
              <w:t>Поточний рік</w:t>
            </w:r>
            <w:r w:rsidRPr="00390C68">
              <w:rPr>
                <w:b/>
                <w:bCs/>
                <w:lang w:val="uk-UA"/>
              </w:rPr>
              <w:br/>
              <w:t>(</w:t>
            </w:r>
            <w:r w:rsidR="002D14F4" w:rsidRPr="00390C68">
              <w:rPr>
                <w:b/>
                <w:bCs/>
                <w:lang w:val="uk-UA"/>
              </w:rPr>
              <w:t>202</w:t>
            </w:r>
            <w:r w:rsidR="00DB2BA5">
              <w:rPr>
                <w:b/>
                <w:bCs/>
                <w:lang w:val="uk-UA"/>
              </w:rPr>
              <w:t>1</w:t>
            </w:r>
            <w:r w:rsidRPr="00390C68">
              <w:rPr>
                <w:b/>
                <w:bCs/>
                <w:lang w:val="uk-UA"/>
              </w:rPr>
              <w:t>)</w:t>
            </w:r>
          </w:p>
        </w:tc>
        <w:tc>
          <w:tcPr>
            <w:tcW w:w="864" w:type="pct"/>
            <w:gridSpan w:val="2"/>
          </w:tcPr>
          <w:p w:rsidR="00055089" w:rsidRPr="00390C68" w:rsidRDefault="00055089" w:rsidP="00DB2BA5">
            <w:pPr>
              <w:pStyle w:val="a4"/>
              <w:jc w:val="center"/>
              <w:rPr>
                <w:lang w:val="uk-UA"/>
              </w:rPr>
            </w:pPr>
            <w:bookmarkStart w:id="53" w:name="174"/>
            <w:bookmarkEnd w:id="53"/>
            <w:r w:rsidRPr="00390C68">
              <w:rPr>
                <w:b/>
                <w:bCs/>
                <w:lang w:val="uk-UA"/>
              </w:rPr>
              <w:t>Рік</w:t>
            </w:r>
            <w:r w:rsidRPr="00390C68">
              <w:rPr>
                <w:b/>
                <w:bCs/>
                <w:lang w:val="uk-UA"/>
              </w:rPr>
              <w:br/>
              <w:t>(</w:t>
            </w:r>
            <w:r w:rsidR="002D14F4" w:rsidRPr="00390C68">
              <w:rPr>
                <w:b/>
                <w:bCs/>
                <w:lang w:val="uk-UA"/>
              </w:rPr>
              <w:t>202</w:t>
            </w:r>
            <w:r w:rsidR="00DB2BA5">
              <w:rPr>
                <w:b/>
                <w:bCs/>
                <w:lang w:val="uk-UA"/>
              </w:rPr>
              <w:t>2</w:t>
            </w:r>
            <w:r w:rsidRPr="00390C68">
              <w:rPr>
                <w:b/>
                <w:bCs/>
                <w:lang w:val="uk-UA"/>
              </w:rPr>
              <w:t>)</w:t>
            </w:r>
          </w:p>
        </w:tc>
        <w:tc>
          <w:tcPr>
            <w:tcW w:w="872" w:type="pct"/>
            <w:gridSpan w:val="2"/>
          </w:tcPr>
          <w:p w:rsidR="00055089" w:rsidRPr="00390C68" w:rsidRDefault="002D14F4" w:rsidP="00DB2BA5">
            <w:pPr>
              <w:pStyle w:val="a4"/>
              <w:jc w:val="center"/>
              <w:rPr>
                <w:lang w:val="uk-UA"/>
              </w:rPr>
            </w:pPr>
            <w:bookmarkStart w:id="54" w:name="175"/>
            <w:bookmarkEnd w:id="54"/>
            <w:r w:rsidRPr="00390C68">
              <w:rPr>
                <w:b/>
                <w:bCs/>
                <w:lang w:val="uk-UA"/>
              </w:rPr>
              <w:t>Рік</w:t>
            </w:r>
            <w:r w:rsidRPr="00390C68">
              <w:rPr>
                <w:b/>
                <w:bCs/>
                <w:lang w:val="uk-UA"/>
              </w:rPr>
              <w:br/>
              <w:t>(202</w:t>
            </w:r>
            <w:r w:rsidR="00DB2BA5">
              <w:rPr>
                <w:b/>
                <w:bCs/>
                <w:lang w:val="uk-UA"/>
              </w:rPr>
              <w:t>3</w:t>
            </w:r>
            <w:r w:rsidR="00055089" w:rsidRPr="00390C68">
              <w:rPr>
                <w:b/>
                <w:bCs/>
                <w:lang w:val="uk-UA"/>
              </w:rPr>
              <w:t>)</w:t>
            </w:r>
          </w:p>
        </w:tc>
        <w:tc>
          <w:tcPr>
            <w:tcW w:w="665" w:type="pct"/>
            <w:gridSpan w:val="3"/>
          </w:tcPr>
          <w:p w:rsidR="00055089" w:rsidRPr="004C2449" w:rsidRDefault="00055089" w:rsidP="00DB2BA5">
            <w:pPr>
              <w:pStyle w:val="a4"/>
              <w:jc w:val="center"/>
              <w:rPr>
                <w:lang w:val="uk-UA"/>
              </w:rPr>
            </w:pPr>
            <w:bookmarkStart w:id="55" w:name="176"/>
            <w:bookmarkEnd w:id="55"/>
            <w:r w:rsidRPr="00390C68">
              <w:rPr>
                <w:b/>
                <w:bCs/>
                <w:lang w:val="uk-UA"/>
              </w:rPr>
              <w:t>Рік</w:t>
            </w:r>
            <w:r w:rsidRPr="00390C68">
              <w:rPr>
                <w:b/>
                <w:bCs/>
                <w:lang w:val="uk-UA"/>
              </w:rPr>
              <w:br/>
              <w:t>(</w:t>
            </w:r>
            <w:r w:rsidR="002D14F4" w:rsidRPr="00390C68">
              <w:rPr>
                <w:b/>
                <w:bCs/>
                <w:lang w:val="uk-UA"/>
              </w:rPr>
              <w:t>202</w:t>
            </w:r>
            <w:r w:rsidR="00DB2BA5">
              <w:rPr>
                <w:b/>
                <w:bCs/>
                <w:lang w:val="uk-UA"/>
              </w:rPr>
              <w:t>4</w:t>
            </w:r>
            <w:r w:rsidRPr="00390C68">
              <w:rPr>
                <w:b/>
                <w:bCs/>
                <w:lang w:val="uk-UA"/>
              </w:rPr>
              <w:t>)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1801" w:type="pct"/>
            <w:vMerge/>
          </w:tcPr>
          <w:p w:rsidR="00055089" w:rsidRPr="004C2449" w:rsidRDefault="00055089" w:rsidP="00C74858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96" w:type="pct"/>
            <w:shd w:val="clear" w:color="auto" w:fill="99CCFF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56" w:name="177"/>
            <w:bookmarkEnd w:id="56"/>
            <w:r w:rsidRPr="004C2449">
              <w:rPr>
                <w:lang w:val="uk-UA"/>
              </w:rPr>
              <w:t>так</w:t>
            </w:r>
          </w:p>
        </w:tc>
        <w:tc>
          <w:tcPr>
            <w:tcW w:w="402" w:type="pct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57" w:name="178"/>
            <w:bookmarkEnd w:id="57"/>
            <w:r w:rsidRPr="004C2449">
              <w:rPr>
                <w:b/>
                <w:bCs/>
                <w:lang w:val="uk-UA"/>
              </w:rPr>
              <w:t>ні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58" w:name="179"/>
            <w:bookmarkEnd w:id="58"/>
            <w:r w:rsidRPr="004C2449">
              <w:rPr>
                <w:lang w:val="uk-UA"/>
              </w:rPr>
              <w:t>так</w:t>
            </w:r>
          </w:p>
        </w:tc>
        <w:tc>
          <w:tcPr>
            <w:tcW w:w="398" w:type="pct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59" w:name="180"/>
            <w:bookmarkEnd w:id="59"/>
            <w:r w:rsidRPr="004C2449">
              <w:rPr>
                <w:b/>
                <w:bCs/>
                <w:lang w:val="uk-UA"/>
              </w:rPr>
              <w:t>ні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60" w:name="181"/>
            <w:bookmarkEnd w:id="60"/>
            <w:r w:rsidRPr="004C2449">
              <w:rPr>
                <w:lang w:val="uk-UA"/>
              </w:rPr>
              <w:t>так</w:t>
            </w:r>
          </w:p>
        </w:tc>
        <w:tc>
          <w:tcPr>
            <w:tcW w:w="437" w:type="pct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61" w:name="182"/>
            <w:bookmarkEnd w:id="61"/>
            <w:r w:rsidRPr="004C2449">
              <w:rPr>
                <w:b/>
                <w:bCs/>
                <w:lang w:val="uk-UA"/>
              </w:rPr>
              <w:t>ні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62" w:name="183"/>
            <w:bookmarkEnd w:id="62"/>
            <w:r w:rsidRPr="004C2449">
              <w:rPr>
                <w:lang w:val="uk-UA"/>
              </w:rPr>
              <w:t>так</w:t>
            </w:r>
          </w:p>
        </w:tc>
        <w:tc>
          <w:tcPr>
            <w:tcW w:w="268" w:type="pct"/>
            <w:gridSpan w:val="2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63" w:name="184"/>
            <w:bookmarkEnd w:id="63"/>
            <w:r w:rsidRPr="004C2449">
              <w:rPr>
                <w:b/>
                <w:bCs/>
                <w:lang w:val="uk-UA"/>
              </w:rPr>
              <w:t>ні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64" w:name="185"/>
            <w:bookmarkEnd w:id="64"/>
            <w:r w:rsidRPr="004C2449">
              <w:rPr>
                <w:lang w:val="uk-UA"/>
              </w:rPr>
              <w:t>1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65" w:name="186"/>
            <w:bookmarkEnd w:id="65"/>
            <w:r w:rsidRPr="004C2449">
              <w:rPr>
                <w:lang w:val="uk-UA"/>
              </w:rPr>
              <w:t>2</w:t>
            </w:r>
          </w:p>
        </w:tc>
        <w:tc>
          <w:tcPr>
            <w:tcW w:w="402" w:type="pct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66" w:name="187"/>
            <w:bookmarkEnd w:id="66"/>
            <w:r w:rsidRPr="004C2449">
              <w:rPr>
                <w:lang w:val="uk-UA"/>
              </w:rPr>
              <w:t>3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67" w:name="188"/>
            <w:bookmarkEnd w:id="67"/>
            <w:r w:rsidRPr="004C2449">
              <w:rPr>
                <w:lang w:val="uk-UA"/>
              </w:rPr>
              <w:t>4</w:t>
            </w:r>
          </w:p>
        </w:tc>
        <w:tc>
          <w:tcPr>
            <w:tcW w:w="398" w:type="pct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68" w:name="189"/>
            <w:bookmarkEnd w:id="68"/>
            <w:r w:rsidRPr="004C2449">
              <w:rPr>
                <w:lang w:val="uk-UA"/>
              </w:rPr>
              <w:t>5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69" w:name="190"/>
            <w:bookmarkEnd w:id="69"/>
            <w:r w:rsidRPr="004C2449">
              <w:rPr>
                <w:lang w:val="uk-UA"/>
              </w:rPr>
              <w:t>6</w:t>
            </w:r>
          </w:p>
        </w:tc>
        <w:tc>
          <w:tcPr>
            <w:tcW w:w="437" w:type="pct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70" w:name="191"/>
            <w:bookmarkEnd w:id="70"/>
            <w:r w:rsidRPr="004C2449">
              <w:rPr>
                <w:lang w:val="uk-UA"/>
              </w:rPr>
              <w:t>7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71" w:name="192"/>
            <w:bookmarkEnd w:id="71"/>
            <w:r w:rsidRPr="004C2449">
              <w:rPr>
                <w:lang w:val="uk-UA"/>
              </w:rPr>
              <w:t>8</w:t>
            </w:r>
          </w:p>
        </w:tc>
        <w:tc>
          <w:tcPr>
            <w:tcW w:w="268" w:type="pct"/>
            <w:gridSpan w:val="2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72" w:name="193"/>
            <w:bookmarkEnd w:id="72"/>
            <w:r w:rsidRPr="004C2449">
              <w:rPr>
                <w:lang w:val="uk-UA"/>
              </w:rPr>
              <w:t>9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</w:tcPr>
          <w:p w:rsidR="00055089" w:rsidRPr="004C2449" w:rsidRDefault="00055089" w:rsidP="00C74858">
            <w:pPr>
              <w:pStyle w:val="a4"/>
              <w:jc w:val="both"/>
              <w:rPr>
                <w:lang w:val="uk-UA"/>
              </w:rPr>
            </w:pPr>
            <w:bookmarkStart w:id="73" w:name="194"/>
            <w:bookmarkEnd w:id="73"/>
            <w:r w:rsidRPr="004C2449">
              <w:rPr>
                <w:b/>
                <w:bCs/>
                <w:lang w:val="uk-UA"/>
              </w:rPr>
              <w:t>1. Державна підтримка та допомога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74" w:name="195"/>
            <w:bookmarkEnd w:id="74"/>
            <w:r w:rsidRPr="004C2449">
              <w:rPr>
                <w:lang w:val="uk-UA"/>
              </w:rPr>
              <w:t>Чи надаватиметься нова та/або відбудуться зміни у наданні державної підтримки та/або допомоги фізичним/юридичним особам?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75" w:name="196"/>
            <w:bookmarkEnd w:id="75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Рисунок 1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76" w:name="197"/>
            <w:bookmarkEnd w:id="76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77" w:name="198"/>
            <w:bookmarkEnd w:id="77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Рисунок 2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78" w:name="199"/>
            <w:bookmarkEnd w:id="78"/>
            <w:r w:rsidRPr="004C2449"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79" w:name="200"/>
            <w:bookmarkEnd w:id="79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Рисунок 3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80" w:name="201"/>
            <w:bookmarkEnd w:id="80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81" w:name="202"/>
            <w:bookmarkEnd w:id="81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Рисунок 4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82" w:name="203"/>
            <w:bookmarkEnd w:id="82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83" w:name="204"/>
            <w:bookmarkEnd w:id="83"/>
            <w:r w:rsidRPr="004C2449">
              <w:rPr>
                <w:lang w:val="uk-UA"/>
              </w:rPr>
              <w:t xml:space="preserve">Чи будуть надаватися нові та/або вноситися зміни у наданні допомоги, виплати, пенсії, тощо певним заінтересованим сторонам? 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84" w:name="205"/>
            <w:bookmarkEnd w:id="84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Рисунок 5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85" w:name="206"/>
            <w:bookmarkEnd w:id="85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86" w:name="207"/>
            <w:bookmarkEnd w:id="86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Рисунок 6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87" w:name="208"/>
            <w:bookmarkEnd w:id="87"/>
            <w:r w:rsidRPr="004C2449"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88" w:name="209"/>
            <w:bookmarkEnd w:id="88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Рисунок 7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89" w:name="210"/>
            <w:bookmarkEnd w:id="89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90" w:name="211"/>
            <w:bookmarkEnd w:id="90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Рисунок 8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91" w:name="212"/>
            <w:bookmarkEnd w:id="91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</w:tcPr>
          <w:p w:rsidR="00055089" w:rsidRPr="004C2449" w:rsidRDefault="00055089" w:rsidP="00C74858">
            <w:pPr>
              <w:pStyle w:val="a4"/>
              <w:jc w:val="both"/>
              <w:rPr>
                <w:lang w:val="uk-UA"/>
              </w:rPr>
            </w:pPr>
            <w:bookmarkStart w:id="92" w:name="213"/>
            <w:bookmarkEnd w:id="92"/>
            <w:r w:rsidRPr="004C2449">
              <w:rPr>
                <w:b/>
                <w:bCs/>
                <w:lang w:val="uk-UA"/>
              </w:rPr>
              <w:t>2. Оплата праці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93" w:name="214"/>
            <w:bookmarkEnd w:id="93"/>
            <w:r w:rsidRPr="004C2449">
              <w:rPr>
                <w:lang w:val="uk-UA"/>
              </w:rPr>
              <w:t>Чи будуть змінюватись умови оплати праці працівників установ та організацій, що утримуються з відповідних бюджетів?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94" w:name="215"/>
            <w:bookmarkEnd w:id="94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Рисунок 9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95" w:name="216"/>
            <w:bookmarkEnd w:id="95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96" w:name="217"/>
            <w:bookmarkEnd w:id="96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Рисунок 10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97" w:name="218"/>
            <w:bookmarkEnd w:id="97"/>
            <w:r w:rsidRPr="004C2449"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98" w:name="219"/>
            <w:bookmarkEnd w:id="98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Рисунок 11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99" w:name="220"/>
            <w:bookmarkEnd w:id="99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00" w:name="221"/>
            <w:bookmarkEnd w:id="100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Рисунок 12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01" w:name="222"/>
            <w:bookmarkEnd w:id="101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102" w:name="223"/>
            <w:bookmarkEnd w:id="102"/>
            <w:r w:rsidRPr="004C2449">
              <w:rPr>
                <w:lang w:val="uk-UA"/>
              </w:rPr>
              <w:t xml:space="preserve">Чи буде збільшено/зменшено чисельність працівників бюджетної установи? 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8E7E67" w:rsidP="00C74858">
            <w:pPr>
              <w:pStyle w:val="a4"/>
              <w:jc w:val="center"/>
              <w:rPr>
                <w:lang w:val="uk-UA"/>
              </w:rPr>
            </w:pPr>
            <w:bookmarkStart w:id="103" w:name="224"/>
            <w:bookmarkEnd w:id="103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64" name="Рисунок 64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D95E89" w:rsidP="00C74858">
            <w:pPr>
              <w:pStyle w:val="a4"/>
              <w:jc w:val="center"/>
              <w:rPr>
                <w:lang w:val="uk-UA"/>
              </w:rPr>
            </w:pPr>
            <w:bookmarkStart w:id="104" w:name="225"/>
            <w:bookmarkEnd w:id="104"/>
            <w:r w:rsidRPr="00F62BC5">
              <w:rPr>
                <w:noProof/>
                <w:lang w:val="uk-UA" w:eastAsia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6B2BD9" w:rsidRDefault="00055089" w:rsidP="00C74858">
            <w:pPr>
              <w:pStyle w:val="a4"/>
              <w:jc w:val="center"/>
              <w:rPr>
                <w:lang w:val="en-US"/>
              </w:rPr>
            </w:pPr>
            <w:bookmarkStart w:id="105" w:name="226"/>
            <w:bookmarkEnd w:id="105"/>
          </w:p>
        </w:tc>
        <w:tc>
          <w:tcPr>
            <w:tcW w:w="398" w:type="pct"/>
          </w:tcPr>
          <w:p w:rsidR="00055089" w:rsidRPr="004C2449" w:rsidRDefault="006B2BD9" w:rsidP="00C74858">
            <w:pPr>
              <w:pStyle w:val="a4"/>
              <w:jc w:val="center"/>
              <w:rPr>
                <w:lang w:val="uk-UA"/>
              </w:rPr>
            </w:pPr>
            <w:bookmarkStart w:id="106" w:name="227"/>
            <w:bookmarkEnd w:id="106"/>
            <w:r>
              <w:rPr>
                <w:noProof/>
                <w:lang w:val="en-US" w:eastAsia="uk-UA"/>
              </w:rPr>
              <w:t>X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8E7E67" w:rsidP="00C74858">
            <w:pPr>
              <w:pStyle w:val="a4"/>
              <w:jc w:val="center"/>
              <w:rPr>
                <w:lang w:val="uk-UA"/>
              </w:rPr>
            </w:pPr>
            <w:bookmarkStart w:id="107" w:name="228"/>
            <w:bookmarkEnd w:id="107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69" name="Рисунок 69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08" w:name="229"/>
            <w:bookmarkEnd w:id="108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8E7E67" w:rsidP="00C74858">
            <w:pPr>
              <w:pStyle w:val="a4"/>
              <w:jc w:val="center"/>
              <w:rPr>
                <w:lang w:val="uk-UA"/>
              </w:rPr>
            </w:pPr>
            <w:bookmarkStart w:id="109" w:name="230"/>
            <w:bookmarkEnd w:id="109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70" name="Рисунок 70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10" w:name="231"/>
            <w:bookmarkEnd w:id="110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</w:tcPr>
          <w:p w:rsidR="00055089" w:rsidRPr="004C2449" w:rsidRDefault="00055089" w:rsidP="00C74858">
            <w:pPr>
              <w:pStyle w:val="a4"/>
              <w:jc w:val="both"/>
              <w:rPr>
                <w:lang w:val="uk-UA"/>
              </w:rPr>
            </w:pPr>
            <w:bookmarkStart w:id="111" w:name="232"/>
            <w:bookmarkEnd w:id="111"/>
            <w:r w:rsidRPr="004C2449">
              <w:rPr>
                <w:b/>
                <w:bCs/>
                <w:lang w:val="uk-UA"/>
              </w:rPr>
              <w:t>3. Майно, роботи, послуги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112" w:name="233"/>
            <w:bookmarkEnd w:id="112"/>
            <w:r w:rsidRPr="004C2449">
              <w:rPr>
                <w:lang w:val="uk-UA"/>
              </w:rPr>
              <w:t>Чи будуть придбавати / передавати / списувати рухоме/нерухоме майно?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13" w:name="234"/>
            <w:bookmarkEnd w:id="113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15" name="Рисунок 15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14" w:name="235"/>
            <w:bookmarkEnd w:id="114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15" w:name="236"/>
            <w:bookmarkEnd w:id="115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16" name="Рисунок 16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16" w:name="237"/>
            <w:bookmarkEnd w:id="116"/>
            <w:r w:rsidRPr="004C2449"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17" w:name="238"/>
            <w:bookmarkEnd w:id="117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17" name="Рисунок 17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18" w:name="239"/>
            <w:bookmarkEnd w:id="118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19" w:name="240"/>
            <w:bookmarkEnd w:id="119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18" name="Рисунок 18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20" w:name="241"/>
            <w:bookmarkEnd w:id="120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121" w:name="242"/>
            <w:bookmarkEnd w:id="121"/>
            <w:r w:rsidRPr="004C2449">
              <w:rPr>
                <w:lang w:val="uk-UA"/>
              </w:rPr>
              <w:t xml:space="preserve">Чи планується отримання майна у натуральній формі, яке потребуватиме у подальшому обслуговування? 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22" w:name="243"/>
            <w:bookmarkEnd w:id="122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19" name="Рисунок 19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23" w:name="244"/>
            <w:bookmarkEnd w:id="123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24" w:name="245"/>
            <w:bookmarkEnd w:id="124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20" name="Рисунок 20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25" w:name="246"/>
            <w:bookmarkEnd w:id="125"/>
            <w:r w:rsidRPr="004C2449"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26" w:name="247"/>
            <w:bookmarkEnd w:id="126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21" name="Рисунок 21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27" w:name="248"/>
            <w:bookmarkEnd w:id="127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28" w:name="249"/>
            <w:bookmarkEnd w:id="128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22" name="Рисунок 22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29" w:name="250"/>
            <w:bookmarkEnd w:id="129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130" w:name="251"/>
            <w:bookmarkEnd w:id="130"/>
            <w:r w:rsidRPr="008E7E67">
              <w:rPr>
                <w:lang w:val="uk-UA"/>
              </w:rPr>
              <w:t>Чи треба буде здійснювати публічні закупівлі товарів, робіт і послуг?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8E7E67" w:rsidP="00C74858">
            <w:pPr>
              <w:pStyle w:val="a4"/>
              <w:jc w:val="center"/>
              <w:rPr>
                <w:lang w:val="uk-UA"/>
              </w:rPr>
            </w:pPr>
            <w:bookmarkStart w:id="131" w:name="252"/>
            <w:bookmarkEnd w:id="131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67" name="Рисунок 67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32" w:name="253"/>
            <w:bookmarkEnd w:id="132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133" w:name="254"/>
            <w:bookmarkEnd w:id="133"/>
          </w:p>
        </w:tc>
        <w:tc>
          <w:tcPr>
            <w:tcW w:w="398" w:type="pct"/>
          </w:tcPr>
          <w:p w:rsidR="00055089" w:rsidRPr="004C2449" w:rsidRDefault="006B2BD9" w:rsidP="00C74858">
            <w:pPr>
              <w:pStyle w:val="a4"/>
              <w:jc w:val="center"/>
              <w:rPr>
                <w:lang w:val="uk-UA"/>
              </w:rPr>
            </w:pPr>
            <w:bookmarkStart w:id="134" w:name="255"/>
            <w:bookmarkEnd w:id="134"/>
            <w:r>
              <w:rPr>
                <w:noProof/>
                <w:lang w:val="en-US" w:eastAsia="uk-UA"/>
              </w:rPr>
              <w:t>X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8E7E67" w:rsidP="00C74858">
            <w:pPr>
              <w:pStyle w:val="a4"/>
              <w:jc w:val="center"/>
              <w:rPr>
                <w:lang w:val="uk-UA"/>
              </w:rPr>
            </w:pPr>
            <w:bookmarkStart w:id="135" w:name="256"/>
            <w:bookmarkEnd w:id="135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65" name="Рисунок 65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36" w:name="257"/>
            <w:bookmarkEnd w:id="136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8E7E67" w:rsidP="00C74858">
            <w:pPr>
              <w:pStyle w:val="a4"/>
              <w:jc w:val="center"/>
              <w:rPr>
                <w:lang w:val="uk-UA"/>
              </w:rPr>
            </w:pPr>
            <w:bookmarkStart w:id="137" w:name="258"/>
            <w:bookmarkEnd w:id="137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66" name="Рисунок 66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38" w:name="259"/>
            <w:bookmarkEnd w:id="138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139" w:name="260"/>
            <w:bookmarkEnd w:id="139"/>
            <w:r w:rsidRPr="004C2449">
              <w:rPr>
                <w:lang w:val="uk-UA"/>
              </w:rPr>
              <w:t xml:space="preserve">Чи треба буде розробляти </w:t>
            </w:r>
            <w:proofErr w:type="spellStart"/>
            <w:r w:rsidRPr="004C2449">
              <w:rPr>
                <w:lang w:val="uk-UA"/>
              </w:rPr>
              <w:t>вебсайт</w:t>
            </w:r>
            <w:proofErr w:type="spellEnd"/>
            <w:r w:rsidRPr="004C2449">
              <w:rPr>
                <w:lang w:val="uk-UA"/>
              </w:rPr>
              <w:t xml:space="preserve"> / </w:t>
            </w:r>
            <w:proofErr w:type="spellStart"/>
            <w:r w:rsidRPr="004C2449">
              <w:rPr>
                <w:lang w:val="uk-UA"/>
              </w:rPr>
              <w:t>онлайн-системи</w:t>
            </w:r>
            <w:proofErr w:type="spellEnd"/>
            <w:r w:rsidRPr="004C2449">
              <w:rPr>
                <w:lang w:val="uk-UA"/>
              </w:rPr>
              <w:t xml:space="preserve"> / курси / реєстри тощо? 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8E7E67" w:rsidP="00C74858">
            <w:pPr>
              <w:pStyle w:val="a4"/>
              <w:jc w:val="center"/>
              <w:rPr>
                <w:lang w:val="uk-UA"/>
              </w:rPr>
            </w:pPr>
            <w:bookmarkStart w:id="140" w:name="261"/>
            <w:bookmarkEnd w:id="140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68" name="Рисунок 68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D95E89" w:rsidP="00C74858">
            <w:pPr>
              <w:pStyle w:val="a4"/>
              <w:jc w:val="center"/>
              <w:rPr>
                <w:lang w:val="uk-UA"/>
              </w:rPr>
            </w:pPr>
            <w:bookmarkStart w:id="141" w:name="262"/>
            <w:bookmarkEnd w:id="141"/>
            <w:r w:rsidRPr="00F62BC5">
              <w:rPr>
                <w:noProof/>
                <w:lang w:val="uk-UA" w:eastAsia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055089" w:rsidP="00C74858">
            <w:pPr>
              <w:pStyle w:val="a4"/>
              <w:jc w:val="center"/>
              <w:rPr>
                <w:lang w:val="uk-UA"/>
              </w:rPr>
            </w:pPr>
            <w:bookmarkStart w:id="142" w:name="263"/>
            <w:bookmarkEnd w:id="142"/>
          </w:p>
        </w:tc>
        <w:tc>
          <w:tcPr>
            <w:tcW w:w="398" w:type="pct"/>
          </w:tcPr>
          <w:p w:rsidR="00055089" w:rsidRPr="004C2449" w:rsidRDefault="00383BD3" w:rsidP="00C74858">
            <w:pPr>
              <w:pStyle w:val="a4"/>
              <w:jc w:val="center"/>
              <w:rPr>
                <w:lang w:val="uk-UA"/>
              </w:rPr>
            </w:pPr>
            <w:bookmarkStart w:id="143" w:name="264"/>
            <w:bookmarkEnd w:id="143"/>
            <w:r>
              <w:rPr>
                <w:noProof/>
                <w:lang w:val="uk-UA" w:eastAsia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44" w:name="265"/>
            <w:bookmarkEnd w:id="144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26" name="Рисунок 26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45" w:name="266"/>
            <w:bookmarkEnd w:id="145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46" w:name="267"/>
            <w:bookmarkEnd w:id="146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27" name="Рисунок 27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73267" w:rsidP="00C74858">
            <w:pPr>
              <w:pStyle w:val="a4"/>
              <w:jc w:val="center"/>
              <w:rPr>
                <w:lang w:val="uk-UA"/>
              </w:rPr>
            </w:pPr>
            <w:bookmarkStart w:id="147" w:name="268"/>
            <w:bookmarkEnd w:id="147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148" w:name="269"/>
            <w:bookmarkEnd w:id="148"/>
            <w:r w:rsidRPr="004C2449">
              <w:rPr>
                <w:lang w:val="uk-UA"/>
              </w:rPr>
              <w:t xml:space="preserve">Чи треба буде проводити комунікаційні заходи та/або заходи з інформування щодо нових процедур і правил для працівників? 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49" w:name="270"/>
            <w:bookmarkEnd w:id="149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28" name="Рисунок 28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50" w:name="271"/>
            <w:bookmarkEnd w:id="150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51" w:name="272"/>
            <w:bookmarkEnd w:id="151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29" name="Рисунок 29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52" w:name="273"/>
            <w:bookmarkEnd w:id="152"/>
            <w:r w:rsidRPr="004C2449"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53" w:name="274"/>
            <w:bookmarkEnd w:id="153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30" name="Рисунок 30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54" w:name="275"/>
            <w:bookmarkEnd w:id="154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55" w:name="276"/>
            <w:bookmarkEnd w:id="155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31" name="Рисунок 31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56" w:name="277"/>
            <w:bookmarkEnd w:id="156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157" w:name="278"/>
            <w:bookmarkEnd w:id="157"/>
            <w:r w:rsidRPr="008E7E67">
              <w:rPr>
                <w:lang w:val="uk-UA"/>
              </w:rPr>
              <w:t>Чи будуть зменшуватися або збільшуватися видатки на зв'язок, оплату комунальних послуг, оренду, поточний ремонт тощо?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58" w:name="279"/>
            <w:bookmarkEnd w:id="158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32" name="Рисунок 32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59" w:name="280"/>
            <w:bookmarkEnd w:id="159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60" w:name="281"/>
            <w:bookmarkEnd w:id="160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33" name="Рисунок 33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61" w:name="282"/>
            <w:bookmarkEnd w:id="161"/>
            <w:r w:rsidRPr="004C2449"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62" w:name="283"/>
            <w:bookmarkEnd w:id="162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34" name="Рисунок 34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63" w:name="284"/>
            <w:bookmarkEnd w:id="163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64" w:name="285"/>
            <w:bookmarkEnd w:id="164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35" name="Рисунок 35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65" w:name="286"/>
            <w:bookmarkEnd w:id="165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166" w:name="287"/>
            <w:bookmarkEnd w:id="166"/>
            <w:r w:rsidRPr="004C2449">
              <w:rPr>
                <w:lang w:val="uk-UA"/>
              </w:rPr>
              <w:t>Чи треба буде проводити базове навчання для працівників?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67" w:name="288"/>
            <w:bookmarkEnd w:id="167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36" name="Рисунок 36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68" w:name="289"/>
            <w:bookmarkEnd w:id="168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69" w:name="290"/>
            <w:bookmarkEnd w:id="169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37" name="Рисунок 37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70" w:name="291"/>
            <w:bookmarkEnd w:id="170"/>
            <w:r w:rsidRPr="004C2449"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71" w:name="292"/>
            <w:bookmarkEnd w:id="171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38" name="Рисунок 38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72" w:name="293"/>
            <w:bookmarkEnd w:id="172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73" w:name="294"/>
            <w:bookmarkEnd w:id="173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39" name="Рисунок 39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74" w:name="295"/>
            <w:bookmarkEnd w:id="174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</w:tcPr>
          <w:p w:rsidR="00055089" w:rsidRPr="004C2449" w:rsidRDefault="00055089" w:rsidP="00C74858">
            <w:pPr>
              <w:pStyle w:val="a4"/>
              <w:jc w:val="both"/>
              <w:rPr>
                <w:lang w:val="uk-UA"/>
              </w:rPr>
            </w:pPr>
            <w:bookmarkStart w:id="175" w:name="296"/>
            <w:bookmarkEnd w:id="175"/>
            <w:r w:rsidRPr="004C2449">
              <w:rPr>
                <w:b/>
                <w:bCs/>
                <w:lang w:val="uk-UA"/>
              </w:rPr>
              <w:t>4. Доходи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176" w:name="297"/>
            <w:bookmarkEnd w:id="176"/>
            <w:r w:rsidRPr="004C2449">
              <w:rPr>
                <w:lang w:val="uk-UA"/>
              </w:rPr>
              <w:t xml:space="preserve">Чи буде введено, змінено чи скасовано наявні податки, збори та інші доходи? 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77" w:name="298"/>
            <w:bookmarkEnd w:id="177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40" name="Рисунок 40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78" w:name="299"/>
            <w:bookmarkEnd w:id="178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79" w:name="300"/>
            <w:bookmarkEnd w:id="179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41" name="Рисунок 41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055089" w:rsidRPr="004C2449" w:rsidRDefault="006965EC" w:rsidP="00C74858">
            <w:pPr>
              <w:pStyle w:val="a4"/>
              <w:jc w:val="center"/>
              <w:rPr>
                <w:lang w:val="uk-UA"/>
              </w:rPr>
            </w:pPr>
            <w:bookmarkStart w:id="180" w:name="301"/>
            <w:bookmarkEnd w:id="180"/>
            <w:r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81" w:name="302"/>
            <w:bookmarkEnd w:id="181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42" name="Рисунок 42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FFFFFF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82" w:name="303"/>
            <w:bookmarkEnd w:id="182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83" w:name="304"/>
            <w:bookmarkEnd w:id="183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43" name="Рисунок 43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84" w:name="305"/>
            <w:bookmarkEnd w:id="184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185" w:name="306"/>
            <w:bookmarkEnd w:id="185"/>
            <w:r w:rsidRPr="004C2449">
              <w:rPr>
                <w:lang w:val="uk-UA"/>
              </w:rPr>
              <w:t>Чи буде змінено структуру наявних податків, зборів та інших доходів?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86" w:name="307"/>
            <w:bookmarkEnd w:id="186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44" name="Рисунок 44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87" w:name="308"/>
            <w:bookmarkEnd w:id="187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88" w:name="309"/>
            <w:bookmarkEnd w:id="188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45" name="Рисунок 45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89" w:name="310"/>
            <w:bookmarkEnd w:id="189"/>
            <w:r w:rsidRPr="004C2449"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90" w:name="311"/>
            <w:bookmarkEnd w:id="190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46" name="Рисунок 46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FFFFFF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91" w:name="312"/>
            <w:bookmarkEnd w:id="191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92" w:name="313"/>
            <w:bookmarkEnd w:id="192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47" name="Рисунок 47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93" w:name="314"/>
            <w:bookmarkEnd w:id="193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194" w:name="315"/>
            <w:bookmarkEnd w:id="194"/>
            <w:r w:rsidRPr="004C2449">
              <w:rPr>
                <w:lang w:val="uk-UA"/>
              </w:rPr>
              <w:t>Чи будуть змінюватись джерела здійснення видатків та надання кредитів з бюджету?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95" w:name="316"/>
            <w:bookmarkEnd w:id="195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48" name="Рисунок 48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96" w:name="317"/>
            <w:bookmarkEnd w:id="196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97" w:name="318"/>
            <w:bookmarkEnd w:id="197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49" name="Рисунок 49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198" w:name="319"/>
            <w:bookmarkEnd w:id="198"/>
            <w:r w:rsidRPr="004C2449"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199" w:name="320"/>
            <w:bookmarkEnd w:id="199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50" name="Рисунок 50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FFFFFF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200" w:name="321"/>
            <w:bookmarkEnd w:id="200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201" w:name="322"/>
            <w:bookmarkEnd w:id="201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51" name="Рисунок 51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202" w:name="323"/>
            <w:bookmarkEnd w:id="202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203" w:name="324"/>
            <w:bookmarkEnd w:id="203"/>
            <w:r w:rsidRPr="004C2449">
              <w:rPr>
                <w:lang w:val="uk-UA"/>
              </w:rPr>
              <w:t>Чи будуть будь-кому надаватись пільги в оподаткуванні?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204" w:name="325"/>
            <w:bookmarkEnd w:id="204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52" name="Рисунок 52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205" w:name="326"/>
            <w:bookmarkEnd w:id="205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206" w:name="327"/>
            <w:bookmarkEnd w:id="206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53" name="Рисунок 53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207" w:name="328"/>
            <w:bookmarkEnd w:id="207"/>
            <w:r w:rsidRPr="004C2449"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208" w:name="329"/>
            <w:bookmarkEnd w:id="208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54" name="Рисунок 54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FFFFFF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209" w:name="330"/>
            <w:bookmarkEnd w:id="209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210" w:name="331"/>
            <w:bookmarkEnd w:id="210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55" name="Рисунок 55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</w:tcPr>
          <w:p w:rsidR="00055089" w:rsidRPr="004C2449" w:rsidRDefault="00F94A78" w:rsidP="00C74858">
            <w:pPr>
              <w:pStyle w:val="a4"/>
              <w:jc w:val="center"/>
              <w:rPr>
                <w:lang w:val="uk-UA"/>
              </w:rPr>
            </w:pPr>
            <w:bookmarkStart w:id="211" w:name="332"/>
            <w:bookmarkEnd w:id="211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</w:tcPr>
          <w:p w:rsidR="00055089" w:rsidRPr="004C2449" w:rsidRDefault="00055089" w:rsidP="00C74858">
            <w:pPr>
              <w:pStyle w:val="a4"/>
              <w:jc w:val="both"/>
              <w:rPr>
                <w:lang w:val="uk-UA"/>
              </w:rPr>
            </w:pPr>
            <w:bookmarkStart w:id="212" w:name="333"/>
            <w:bookmarkEnd w:id="212"/>
            <w:r w:rsidRPr="004C2449">
              <w:rPr>
                <w:b/>
                <w:bCs/>
                <w:lang w:val="uk-UA"/>
              </w:rPr>
              <w:t>5. Боргові зобов'язання та гарантії</w:t>
            </w:r>
          </w:p>
        </w:tc>
      </w:tr>
      <w:tr w:rsidR="00DA709F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213" w:name="334"/>
            <w:bookmarkEnd w:id="213"/>
            <w:r w:rsidRPr="004C2449">
              <w:rPr>
                <w:lang w:val="uk-UA"/>
              </w:rPr>
              <w:t>Чи відбудеться вплив на обсяг державного/місцевого боргу та гарантованого державою / Автономною Республікою Крим, обласною радою чи територіальною громадою міста боргу?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214" w:name="335"/>
            <w:bookmarkEnd w:id="214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56" name="Рисунок 56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  <w:shd w:val="clear" w:color="auto" w:fill="FFFFFF"/>
          </w:tcPr>
          <w:p w:rsidR="00055089" w:rsidRPr="004C2449" w:rsidRDefault="00CE2F71" w:rsidP="00C74858">
            <w:pPr>
              <w:pStyle w:val="a4"/>
              <w:jc w:val="center"/>
              <w:rPr>
                <w:lang w:val="uk-UA"/>
              </w:rPr>
            </w:pPr>
            <w:bookmarkStart w:id="215" w:name="336"/>
            <w:bookmarkEnd w:id="215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216" w:name="337"/>
            <w:bookmarkEnd w:id="216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57" name="Рисунок 57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  <w:shd w:val="clear" w:color="auto" w:fill="FFFFFF"/>
          </w:tcPr>
          <w:p w:rsidR="00055089" w:rsidRPr="004C2449" w:rsidRDefault="00CE2F71" w:rsidP="00C74858">
            <w:pPr>
              <w:pStyle w:val="a4"/>
              <w:jc w:val="center"/>
              <w:rPr>
                <w:lang w:val="uk-UA"/>
              </w:rPr>
            </w:pPr>
            <w:bookmarkStart w:id="217" w:name="338"/>
            <w:bookmarkEnd w:id="217"/>
            <w:r w:rsidRPr="004C2449"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218" w:name="339"/>
            <w:bookmarkEnd w:id="218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58" name="Рисунок 58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auto"/>
          </w:tcPr>
          <w:p w:rsidR="00055089" w:rsidRPr="004C2449" w:rsidRDefault="00CE2F71" w:rsidP="00C74858">
            <w:pPr>
              <w:pStyle w:val="a4"/>
              <w:jc w:val="center"/>
              <w:rPr>
                <w:lang w:val="uk-UA"/>
              </w:rPr>
            </w:pPr>
            <w:bookmarkStart w:id="219" w:name="340"/>
            <w:bookmarkEnd w:id="219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220" w:name="341"/>
            <w:bookmarkEnd w:id="220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59" name="Рисунок 59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055089" w:rsidRPr="004C2449" w:rsidRDefault="00CE2F71" w:rsidP="00C74858">
            <w:pPr>
              <w:pStyle w:val="a4"/>
              <w:jc w:val="center"/>
              <w:rPr>
                <w:lang w:val="uk-UA"/>
              </w:rPr>
            </w:pPr>
            <w:bookmarkStart w:id="221" w:name="342"/>
            <w:bookmarkEnd w:id="221"/>
            <w:r w:rsidRPr="004C2449">
              <w:rPr>
                <w:lang w:val="uk-UA"/>
              </w:rPr>
              <w:t>Х</w:t>
            </w:r>
          </w:p>
        </w:tc>
      </w:tr>
      <w:tr w:rsidR="00055089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FFFFFF"/>
          </w:tcPr>
          <w:p w:rsidR="00055089" w:rsidRPr="004C2449" w:rsidRDefault="00055089" w:rsidP="00C74858">
            <w:pPr>
              <w:pStyle w:val="a4"/>
              <w:jc w:val="both"/>
              <w:rPr>
                <w:lang w:val="uk-UA"/>
              </w:rPr>
            </w:pPr>
            <w:bookmarkStart w:id="222" w:name="343"/>
            <w:bookmarkEnd w:id="222"/>
            <w:r w:rsidRPr="004C2449">
              <w:rPr>
                <w:b/>
                <w:bCs/>
                <w:lang w:val="uk-UA"/>
              </w:rPr>
              <w:t>6. Повноваження</w:t>
            </w:r>
          </w:p>
        </w:tc>
      </w:tr>
      <w:tr w:rsidR="00DA709F" w:rsidRPr="004C2449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1" w:type="pct"/>
          </w:tcPr>
          <w:p w:rsidR="00055089" w:rsidRPr="004C2449" w:rsidRDefault="00055089" w:rsidP="00055089">
            <w:pPr>
              <w:pStyle w:val="a4"/>
              <w:rPr>
                <w:lang w:val="uk-UA"/>
              </w:rPr>
            </w:pPr>
            <w:bookmarkStart w:id="223" w:name="344"/>
            <w:bookmarkEnd w:id="223"/>
            <w:r w:rsidRPr="004C2449">
              <w:rPr>
                <w:lang w:val="uk-UA"/>
              </w:rPr>
              <w:t>Чи будуть передаватись повноваження на здійснення видатків з державного до місцевих та/або з місцевих до державного бюджетів?</w:t>
            </w:r>
          </w:p>
        </w:tc>
        <w:tc>
          <w:tcPr>
            <w:tcW w:w="39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224" w:name="345"/>
            <w:bookmarkEnd w:id="224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60" name="Рисунок 60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  <w:shd w:val="clear" w:color="auto" w:fill="FFFFFF"/>
          </w:tcPr>
          <w:p w:rsidR="00055089" w:rsidRPr="004C2449" w:rsidRDefault="00CE2F71" w:rsidP="00C74858">
            <w:pPr>
              <w:pStyle w:val="a4"/>
              <w:jc w:val="center"/>
              <w:rPr>
                <w:lang w:val="uk-UA"/>
              </w:rPr>
            </w:pPr>
            <w:bookmarkStart w:id="225" w:name="346"/>
            <w:bookmarkEnd w:id="225"/>
            <w:r w:rsidRPr="004C2449">
              <w:rPr>
                <w:lang w:val="uk-UA"/>
              </w:rPr>
              <w:t>Х</w:t>
            </w:r>
          </w:p>
        </w:tc>
        <w:tc>
          <w:tcPr>
            <w:tcW w:w="466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226" w:name="347"/>
            <w:bookmarkEnd w:id="226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61" name="Рисунок 61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  <w:shd w:val="clear" w:color="auto" w:fill="FFFFFF"/>
          </w:tcPr>
          <w:p w:rsidR="00055089" w:rsidRPr="004C2449" w:rsidRDefault="00CE2F71" w:rsidP="00C74858">
            <w:pPr>
              <w:pStyle w:val="a4"/>
              <w:jc w:val="center"/>
              <w:rPr>
                <w:lang w:val="uk-UA"/>
              </w:rPr>
            </w:pPr>
            <w:bookmarkStart w:id="227" w:name="348"/>
            <w:bookmarkEnd w:id="227"/>
            <w:r w:rsidRPr="004C2449">
              <w:rPr>
                <w:lang w:val="uk-UA"/>
              </w:rPr>
              <w:t>Х</w:t>
            </w:r>
          </w:p>
        </w:tc>
        <w:tc>
          <w:tcPr>
            <w:tcW w:w="435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228" w:name="349"/>
            <w:bookmarkEnd w:id="228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62" name="Рисунок 62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auto"/>
          </w:tcPr>
          <w:p w:rsidR="00055089" w:rsidRPr="004C2449" w:rsidRDefault="00CE2F71" w:rsidP="00C74858">
            <w:pPr>
              <w:pStyle w:val="a4"/>
              <w:jc w:val="center"/>
              <w:rPr>
                <w:lang w:val="uk-UA"/>
              </w:rPr>
            </w:pPr>
            <w:bookmarkStart w:id="229" w:name="350"/>
            <w:bookmarkEnd w:id="229"/>
            <w:r w:rsidRPr="004C2449">
              <w:rPr>
                <w:lang w:val="uk-UA"/>
              </w:rPr>
              <w:t>Х</w:t>
            </w:r>
          </w:p>
        </w:tc>
        <w:tc>
          <w:tcPr>
            <w:tcW w:w="397" w:type="pct"/>
            <w:shd w:val="clear" w:color="auto" w:fill="99CCFF"/>
          </w:tcPr>
          <w:p w:rsidR="00055089" w:rsidRPr="004C2449" w:rsidRDefault="00E6759B" w:rsidP="00C74858">
            <w:pPr>
              <w:pStyle w:val="a4"/>
              <w:jc w:val="center"/>
              <w:rPr>
                <w:lang w:val="uk-UA"/>
              </w:rPr>
            </w:pPr>
            <w:bookmarkStart w:id="230" w:name="351"/>
            <w:bookmarkEnd w:id="230"/>
            <w:r w:rsidRPr="004C2449">
              <w:rPr>
                <w:noProof/>
                <w:lang w:val="uk-UA" w:eastAsia="uk-UA"/>
              </w:rPr>
              <w:drawing>
                <wp:inline distT="0" distB="0" distL="0" distR="0">
                  <wp:extent cx="114300" cy="114300"/>
                  <wp:effectExtent l="19050" t="0" r="0" b="0"/>
                  <wp:docPr id="63" name="Рисунок 63" descr="C:\Public\Dasha\Наказ від 06.12.2019 № 510_files\re3435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Public\Dasha\Наказ від 06.12.2019 № 510_files\re3435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055089" w:rsidRPr="004C2449" w:rsidRDefault="00CE2F71" w:rsidP="00C74858">
            <w:pPr>
              <w:pStyle w:val="a4"/>
              <w:jc w:val="center"/>
              <w:rPr>
                <w:lang w:val="uk-UA"/>
              </w:rPr>
            </w:pPr>
            <w:bookmarkStart w:id="231" w:name="352"/>
            <w:bookmarkEnd w:id="231"/>
            <w:r w:rsidRPr="004C2449">
              <w:rPr>
                <w:lang w:val="uk-UA"/>
              </w:rPr>
              <w:t>Х</w:t>
            </w:r>
          </w:p>
        </w:tc>
      </w:tr>
      <w:tr w:rsidR="00C06854" w:rsidRPr="00FE443B" w:rsidTr="00C06854">
        <w:trPr>
          <w:gridAfter w:val="1"/>
          <w:wAfter w:w="44" w:type="pct"/>
        </w:trPr>
        <w:tc>
          <w:tcPr>
            <w:tcW w:w="4956" w:type="pct"/>
            <w:gridSpan w:val="9"/>
          </w:tcPr>
          <w:p w:rsidR="00C06854" w:rsidRPr="00DB2BA5" w:rsidRDefault="00C06854" w:rsidP="0003729A">
            <w:pPr>
              <w:pStyle w:val="a4"/>
              <w:jc w:val="both"/>
              <w:rPr>
                <w:b/>
                <w:bCs/>
              </w:rPr>
            </w:pPr>
          </w:p>
          <w:p w:rsidR="00C06854" w:rsidRPr="00FE443B" w:rsidRDefault="00C06854" w:rsidP="0003729A">
            <w:pPr>
              <w:pStyle w:val="a4"/>
              <w:jc w:val="both"/>
              <w:rPr>
                <w:lang w:val="uk-UA"/>
              </w:rPr>
            </w:pPr>
            <w:r w:rsidRPr="00FE443B">
              <w:rPr>
                <w:b/>
                <w:bCs/>
                <w:lang w:val="uk-UA"/>
              </w:rPr>
              <w:t>6. Базові показники</w:t>
            </w:r>
          </w:p>
          <w:p w:rsidR="00C06854" w:rsidRPr="00FE443B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32" w:name="354"/>
            <w:bookmarkEnd w:id="232"/>
            <w:r w:rsidRPr="00FE443B">
              <w:rPr>
                <w:b/>
                <w:bCs/>
                <w:lang w:val="uk-UA"/>
              </w:rPr>
              <w:t>6.1. Заінтересовані сторони, на забезпечення інтересів яких спрямовано реалізацію акта</w:t>
            </w:r>
            <w:bookmarkStart w:id="233" w:name="355"/>
            <w:bookmarkEnd w:id="233"/>
          </w:p>
        </w:tc>
      </w:tr>
    </w:tbl>
    <w:p w:rsidR="00C06854" w:rsidRPr="00FE443B" w:rsidRDefault="00C06854" w:rsidP="00C06854">
      <w:pPr>
        <w:pStyle w:val="a4"/>
        <w:jc w:val="right"/>
        <w:rPr>
          <w:i/>
          <w:lang w:val="uk-UA"/>
        </w:rPr>
      </w:pPr>
      <w:r w:rsidRPr="00FE443B">
        <w:rPr>
          <w:i/>
          <w:lang w:val="uk-UA"/>
        </w:rPr>
        <w:t>тис. осіб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2400"/>
        <w:gridCol w:w="2400"/>
        <w:gridCol w:w="2400"/>
        <w:gridCol w:w="2400"/>
      </w:tblGrid>
      <w:tr w:rsidR="00C06854" w:rsidRPr="000F1AA6" w:rsidTr="0003729A">
        <w:tc>
          <w:tcPr>
            <w:tcW w:w="1800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lang w:val="uk-UA"/>
              </w:rPr>
            </w:pPr>
            <w:bookmarkStart w:id="234" w:name="356"/>
            <w:bookmarkEnd w:id="234"/>
          </w:p>
        </w:tc>
        <w:tc>
          <w:tcPr>
            <w:tcW w:w="3200" w:type="pct"/>
            <w:gridSpan w:val="4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lang w:val="uk-UA"/>
              </w:rPr>
            </w:pPr>
            <w:bookmarkStart w:id="235" w:name="357"/>
            <w:bookmarkEnd w:id="235"/>
            <w:r w:rsidRPr="000F1AA6">
              <w:rPr>
                <w:b/>
                <w:bCs/>
                <w:lang w:val="uk-UA"/>
              </w:rPr>
              <w:t>Кількість осіб</w:t>
            </w:r>
          </w:p>
        </w:tc>
      </w:tr>
      <w:tr w:rsidR="00C06854" w:rsidRPr="000F1AA6" w:rsidTr="0003729A"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lang w:val="uk-UA"/>
              </w:rPr>
            </w:pPr>
            <w:bookmarkStart w:id="236" w:name="358"/>
            <w:bookmarkEnd w:id="236"/>
            <w:r w:rsidRPr="000F1AA6">
              <w:rPr>
                <w:b/>
                <w:bCs/>
                <w:lang w:val="uk-UA"/>
              </w:rPr>
              <w:t>Поточний рік</w:t>
            </w:r>
            <w:r w:rsidRPr="000F1AA6">
              <w:rPr>
                <w:b/>
                <w:bCs/>
                <w:lang w:val="uk-UA"/>
              </w:rPr>
              <w:br/>
            </w:r>
            <w:r w:rsidRPr="000F1AA6">
              <w:rPr>
                <w:lang w:val="uk-UA"/>
              </w:rPr>
              <w:t>(n)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lang w:val="uk-UA"/>
              </w:rPr>
            </w:pPr>
            <w:bookmarkStart w:id="237" w:name="359"/>
            <w:bookmarkEnd w:id="237"/>
            <w:r w:rsidRPr="000F1AA6">
              <w:rPr>
                <w:b/>
                <w:bCs/>
                <w:lang w:val="uk-UA"/>
              </w:rPr>
              <w:t>Рік</w:t>
            </w:r>
            <w:r w:rsidRPr="000F1AA6">
              <w:rPr>
                <w:b/>
                <w:bCs/>
                <w:lang w:val="uk-UA"/>
              </w:rPr>
              <w:br/>
            </w:r>
            <w:r w:rsidRPr="000F1AA6">
              <w:rPr>
                <w:lang w:val="uk-UA"/>
              </w:rPr>
              <w:t>(n+1)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lang w:val="uk-UA"/>
              </w:rPr>
            </w:pPr>
            <w:bookmarkStart w:id="238" w:name="360"/>
            <w:bookmarkEnd w:id="238"/>
            <w:r w:rsidRPr="000F1AA6">
              <w:rPr>
                <w:b/>
                <w:bCs/>
                <w:lang w:val="uk-UA"/>
              </w:rPr>
              <w:t>Рік</w:t>
            </w:r>
            <w:r w:rsidRPr="000F1AA6">
              <w:rPr>
                <w:b/>
                <w:bCs/>
                <w:lang w:val="uk-UA"/>
              </w:rPr>
              <w:br/>
            </w:r>
            <w:r w:rsidRPr="000F1AA6">
              <w:rPr>
                <w:lang w:val="uk-UA"/>
              </w:rPr>
              <w:t>(n+2)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lang w:val="uk-UA"/>
              </w:rPr>
            </w:pPr>
            <w:bookmarkStart w:id="239" w:name="361"/>
            <w:bookmarkEnd w:id="239"/>
            <w:r w:rsidRPr="000F1AA6">
              <w:rPr>
                <w:b/>
                <w:bCs/>
                <w:lang w:val="uk-UA"/>
              </w:rPr>
              <w:t>Рік</w:t>
            </w:r>
            <w:r w:rsidRPr="000F1AA6">
              <w:rPr>
                <w:b/>
                <w:bCs/>
                <w:lang w:val="uk-UA"/>
              </w:rPr>
              <w:br/>
            </w:r>
            <w:r w:rsidRPr="000F1AA6">
              <w:rPr>
                <w:lang w:val="uk-UA"/>
              </w:rPr>
              <w:t>(n+3)</w:t>
            </w:r>
          </w:p>
        </w:tc>
      </w:tr>
      <w:tr w:rsidR="00C06854" w:rsidRPr="000F1AA6" w:rsidTr="0003729A">
        <w:tc>
          <w:tcPr>
            <w:tcW w:w="1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40" w:name="362"/>
            <w:bookmarkEnd w:id="240"/>
            <w:r w:rsidRPr="000F1AA6">
              <w:rPr>
                <w:b/>
                <w:bCs/>
                <w:lang w:val="uk-UA"/>
              </w:rPr>
              <w:t xml:space="preserve">Заінтересовані сторони 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41" w:name="363"/>
            <w:bookmarkEnd w:id="241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42" w:name="364"/>
            <w:bookmarkEnd w:id="242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43" w:name="365"/>
            <w:bookmarkEnd w:id="243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44" w:name="366"/>
            <w:bookmarkEnd w:id="244"/>
            <w:r w:rsidRPr="000F1AA6">
              <w:rPr>
                <w:lang w:val="uk-UA"/>
              </w:rPr>
              <w:t> </w:t>
            </w:r>
          </w:p>
        </w:tc>
      </w:tr>
      <w:tr w:rsidR="00C06854" w:rsidRPr="000F1AA6" w:rsidTr="0003729A">
        <w:tc>
          <w:tcPr>
            <w:tcW w:w="1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45" w:name="367"/>
            <w:bookmarkEnd w:id="245"/>
            <w:r w:rsidRPr="000F1AA6">
              <w:rPr>
                <w:lang w:val="uk-UA"/>
              </w:rPr>
              <w:t>(розписати за групами)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46" w:name="368"/>
            <w:bookmarkEnd w:id="246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47" w:name="369"/>
            <w:bookmarkEnd w:id="247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48" w:name="370"/>
            <w:bookmarkEnd w:id="248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49" w:name="371"/>
            <w:bookmarkEnd w:id="249"/>
            <w:r w:rsidRPr="000F1AA6">
              <w:rPr>
                <w:lang w:val="uk-UA"/>
              </w:rPr>
              <w:t> </w:t>
            </w:r>
          </w:p>
        </w:tc>
      </w:tr>
    </w:tbl>
    <w:p w:rsidR="00C06854" w:rsidRPr="00FE443B" w:rsidRDefault="00C06854" w:rsidP="00C06854">
      <w:pPr>
        <w:pStyle w:val="a4"/>
        <w:jc w:val="both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C06854" w:rsidRPr="00FE443B" w:rsidTr="0003729A">
        <w:tc>
          <w:tcPr>
            <w:tcW w:w="5000" w:type="pct"/>
          </w:tcPr>
          <w:p w:rsidR="00C06854" w:rsidRPr="00FE443B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50" w:name="372"/>
            <w:bookmarkEnd w:id="250"/>
            <w:r w:rsidRPr="00FE443B">
              <w:rPr>
                <w:b/>
                <w:bCs/>
                <w:lang w:val="uk-UA"/>
              </w:rPr>
              <w:t>6.2. Прямі та непрямі витрати</w:t>
            </w:r>
            <w:bookmarkStart w:id="251" w:name="373"/>
            <w:bookmarkEnd w:id="251"/>
          </w:p>
        </w:tc>
      </w:tr>
    </w:tbl>
    <w:p w:rsidR="00C06854" w:rsidRPr="00FE443B" w:rsidRDefault="00C06854" w:rsidP="00C06854">
      <w:pPr>
        <w:pStyle w:val="a4"/>
        <w:jc w:val="right"/>
        <w:rPr>
          <w:i/>
          <w:lang w:val="uk-UA"/>
        </w:rPr>
      </w:pPr>
      <w:r w:rsidRPr="00FE443B">
        <w:rPr>
          <w:i/>
          <w:lang w:val="uk-UA"/>
        </w:rPr>
        <w:t xml:space="preserve">тис. </w:t>
      </w:r>
      <w:proofErr w:type="spellStart"/>
      <w:r w:rsidRPr="00FE443B">
        <w:rPr>
          <w:i/>
          <w:lang w:val="uk-UA"/>
        </w:rPr>
        <w:t>грн</w:t>
      </w:r>
      <w:proofErr w:type="spellEnd"/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2400"/>
        <w:gridCol w:w="2400"/>
        <w:gridCol w:w="2400"/>
        <w:gridCol w:w="2400"/>
      </w:tblGrid>
      <w:tr w:rsidR="00C06854" w:rsidRPr="000F1AA6" w:rsidTr="0003729A">
        <w:tc>
          <w:tcPr>
            <w:tcW w:w="1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lang w:val="uk-UA"/>
              </w:rPr>
            </w:pPr>
            <w:bookmarkStart w:id="252" w:name="374"/>
            <w:bookmarkEnd w:id="252"/>
            <w:r w:rsidRPr="000F1AA6">
              <w:rPr>
                <w:b/>
                <w:bCs/>
                <w:lang w:val="uk-UA"/>
              </w:rPr>
              <w:t>Перелік показників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lang w:val="uk-UA"/>
              </w:rPr>
            </w:pPr>
            <w:bookmarkStart w:id="253" w:name="375"/>
            <w:bookmarkEnd w:id="253"/>
            <w:r w:rsidRPr="000F1AA6">
              <w:rPr>
                <w:b/>
                <w:bCs/>
                <w:lang w:val="uk-UA"/>
              </w:rPr>
              <w:t>Поточний рік</w:t>
            </w:r>
            <w:r w:rsidRPr="000F1AA6">
              <w:rPr>
                <w:b/>
                <w:bCs/>
                <w:lang w:val="uk-UA"/>
              </w:rPr>
              <w:br/>
            </w:r>
            <w:r w:rsidRPr="000F1AA6">
              <w:rPr>
                <w:lang w:val="uk-UA"/>
              </w:rPr>
              <w:t>(n)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lang w:val="uk-UA"/>
              </w:rPr>
            </w:pPr>
            <w:bookmarkStart w:id="254" w:name="376"/>
            <w:bookmarkEnd w:id="254"/>
            <w:r w:rsidRPr="000F1AA6">
              <w:rPr>
                <w:b/>
                <w:bCs/>
                <w:lang w:val="uk-UA"/>
              </w:rPr>
              <w:t>Рік</w:t>
            </w:r>
            <w:r w:rsidRPr="000F1AA6">
              <w:rPr>
                <w:b/>
                <w:bCs/>
                <w:lang w:val="uk-UA"/>
              </w:rPr>
              <w:br/>
            </w:r>
            <w:r w:rsidRPr="000F1AA6">
              <w:rPr>
                <w:lang w:val="uk-UA"/>
              </w:rPr>
              <w:t>(n+1)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lang w:val="uk-UA"/>
              </w:rPr>
            </w:pPr>
            <w:bookmarkStart w:id="255" w:name="377"/>
            <w:bookmarkEnd w:id="255"/>
            <w:r w:rsidRPr="000F1AA6">
              <w:rPr>
                <w:b/>
                <w:bCs/>
                <w:lang w:val="uk-UA"/>
              </w:rPr>
              <w:t>Рік</w:t>
            </w:r>
            <w:r w:rsidRPr="000F1AA6">
              <w:rPr>
                <w:b/>
                <w:bCs/>
                <w:lang w:val="uk-UA"/>
              </w:rPr>
              <w:br/>
            </w:r>
            <w:r w:rsidRPr="000F1AA6">
              <w:rPr>
                <w:lang w:val="uk-UA"/>
              </w:rPr>
              <w:t>(n+2)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lang w:val="uk-UA"/>
              </w:rPr>
            </w:pPr>
            <w:bookmarkStart w:id="256" w:name="378"/>
            <w:bookmarkEnd w:id="256"/>
            <w:r w:rsidRPr="000F1AA6">
              <w:rPr>
                <w:b/>
                <w:bCs/>
                <w:lang w:val="uk-UA"/>
              </w:rPr>
              <w:t>Рік</w:t>
            </w:r>
            <w:r w:rsidRPr="000F1AA6">
              <w:rPr>
                <w:b/>
                <w:bCs/>
                <w:lang w:val="uk-UA"/>
              </w:rPr>
              <w:br/>
            </w:r>
            <w:r w:rsidRPr="000F1AA6">
              <w:rPr>
                <w:lang w:val="uk-UA"/>
              </w:rPr>
              <w:t>(n+3)</w:t>
            </w:r>
          </w:p>
        </w:tc>
      </w:tr>
      <w:tr w:rsidR="00C06854" w:rsidRPr="000F1AA6" w:rsidTr="0003729A">
        <w:tc>
          <w:tcPr>
            <w:tcW w:w="1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57" w:name="379"/>
            <w:bookmarkEnd w:id="257"/>
            <w:r w:rsidRPr="000F1AA6">
              <w:rPr>
                <w:b/>
                <w:bCs/>
                <w:lang w:val="uk-UA"/>
              </w:rPr>
              <w:t>Прямі витрати: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58" w:name="380"/>
            <w:bookmarkEnd w:id="258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59" w:name="381"/>
            <w:bookmarkEnd w:id="259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60" w:name="382"/>
            <w:bookmarkEnd w:id="260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61" w:name="383"/>
            <w:bookmarkEnd w:id="261"/>
            <w:r w:rsidRPr="000F1AA6">
              <w:rPr>
                <w:lang w:val="uk-UA"/>
              </w:rPr>
              <w:t> </w:t>
            </w:r>
          </w:p>
        </w:tc>
      </w:tr>
      <w:tr w:rsidR="00C06854" w:rsidRPr="000F1AA6" w:rsidTr="0003729A">
        <w:tc>
          <w:tcPr>
            <w:tcW w:w="1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62" w:name="384"/>
            <w:bookmarkEnd w:id="262"/>
            <w:r w:rsidRPr="000F1AA6">
              <w:rPr>
                <w:lang w:val="uk-UA"/>
              </w:rPr>
              <w:t>(розписати за показниками)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63" w:name="385"/>
            <w:bookmarkEnd w:id="263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64" w:name="386"/>
            <w:bookmarkEnd w:id="264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65" w:name="387"/>
            <w:bookmarkEnd w:id="265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66" w:name="388"/>
            <w:bookmarkEnd w:id="266"/>
            <w:r w:rsidRPr="000F1AA6">
              <w:rPr>
                <w:lang w:val="uk-UA"/>
              </w:rPr>
              <w:t> </w:t>
            </w:r>
          </w:p>
        </w:tc>
      </w:tr>
      <w:tr w:rsidR="00C06854" w:rsidRPr="000F1AA6" w:rsidTr="0003729A">
        <w:tc>
          <w:tcPr>
            <w:tcW w:w="1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67" w:name="389"/>
            <w:bookmarkEnd w:id="267"/>
            <w:r w:rsidRPr="000F1AA6">
              <w:rPr>
                <w:b/>
                <w:bCs/>
                <w:lang w:val="uk-UA"/>
              </w:rPr>
              <w:t>Непрямі витрати: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68" w:name="390"/>
            <w:bookmarkEnd w:id="268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69" w:name="391"/>
            <w:bookmarkEnd w:id="269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70" w:name="392"/>
            <w:bookmarkEnd w:id="270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71" w:name="393"/>
            <w:bookmarkEnd w:id="271"/>
            <w:r w:rsidRPr="000F1AA6">
              <w:rPr>
                <w:lang w:val="uk-UA"/>
              </w:rPr>
              <w:t> </w:t>
            </w:r>
          </w:p>
        </w:tc>
      </w:tr>
      <w:tr w:rsidR="00C06854" w:rsidRPr="000F1AA6" w:rsidTr="0003729A">
        <w:tc>
          <w:tcPr>
            <w:tcW w:w="1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72" w:name="394"/>
            <w:bookmarkEnd w:id="272"/>
            <w:r w:rsidRPr="000F1AA6">
              <w:rPr>
                <w:lang w:val="uk-UA"/>
              </w:rPr>
              <w:t>(розписати за показниками)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73" w:name="395"/>
            <w:bookmarkEnd w:id="273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74" w:name="396"/>
            <w:bookmarkEnd w:id="274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75" w:name="397"/>
            <w:bookmarkEnd w:id="275"/>
            <w:r w:rsidRPr="000F1AA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76" w:name="398"/>
            <w:bookmarkEnd w:id="276"/>
            <w:r w:rsidRPr="000F1AA6">
              <w:rPr>
                <w:lang w:val="uk-UA"/>
              </w:rPr>
              <w:t> </w:t>
            </w:r>
          </w:p>
        </w:tc>
      </w:tr>
    </w:tbl>
    <w:p w:rsidR="00C06854" w:rsidRPr="00FE443B" w:rsidRDefault="00C06854" w:rsidP="00C06854">
      <w:pPr>
        <w:pStyle w:val="a4"/>
        <w:jc w:val="both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C06854" w:rsidRPr="00FE443B" w:rsidTr="0003729A">
        <w:tc>
          <w:tcPr>
            <w:tcW w:w="5000" w:type="pct"/>
          </w:tcPr>
          <w:p w:rsidR="00C06854" w:rsidRPr="00FE443B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77" w:name="399"/>
            <w:bookmarkEnd w:id="277"/>
            <w:r w:rsidRPr="00FE443B">
              <w:rPr>
                <w:b/>
                <w:bCs/>
                <w:lang w:val="uk-UA"/>
              </w:rPr>
              <w:t>7. Зведені фінансово-економічні розрахунки</w:t>
            </w:r>
          </w:p>
          <w:p w:rsidR="00C06854" w:rsidRPr="00FE443B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78" w:name="400"/>
            <w:bookmarkEnd w:id="278"/>
            <w:r w:rsidRPr="00FE443B">
              <w:rPr>
                <w:b/>
                <w:bCs/>
                <w:lang w:val="uk-UA"/>
              </w:rPr>
              <w:t>Вид бюджету</w:t>
            </w:r>
            <w:r w:rsidRPr="00FE443B">
              <w:rPr>
                <w:lang w:val="uk-UA"/>
              </w:rPr>
              <w:t xml:space="preserve"> ______</w:t>
            </w:r>
            <w:r w:rsidRPr="00DB2BA5">
              <w:t>-</w:t>
            </w:r>
            <w:r w:rsidRPr="00FE443B">
              <w:rPr>
                <w:lang w:val="uk-UA"/>
              </w:rPr>
              <w:t>___________________________________________________________</w:t>
            </w:r>
          </w:p>
          <w:p w:rsidR="00C06854" w:rsidRPr="00FE443B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279" w:name="401"/>
            <w:bookmarkEnd w:id="279"/>
            <w:r w:rsidRPr="00FE443B">
              <w:rPr>
                <w:b/>
                <w:bCs/>
                <w:lang w:val="uk-UA"/>
              </w:rPr>
              <w:t xml:space="preserve">7.1. Видатки на здійснення заходів, передбачених </w:t>
            </w:r>
            <w:proofErr w:type="spellStart"/>
            <w:r w:rsidRPr="00FE443B">
              <w:rPr>
                <w:b/>
                <w:bCs/>
                <w:lang w:val="uk-UA"/>
              </w:rPr>
              <w:t>проєктом</w:t>
            </w:r>
            <w:proofErr w:type="spellEnd"/>
            <w:r w:rsidRPr="00FE443B">
              <w:rPr>
                <w:b/>
                <w:bCs/>
                <w:lang w:val="uk-UA"/>
              </w:rPr>
              <w:t xml:space="preserve"> акта, та доходи бюджету</w:t>
            </w:r>
          </w:p>
          <w:p w:rsidR="00C06854" w:rsidRPr="00FE443B" w:rsidRDefault="00C06854" w:rsidP="0003729A">
            <w:pPr>
              <w:pStyle w:val="a4"/>
              <w:jc w:val="right"/>
              <w:rPr>
                <w:i/>
                <w:lang w:val="uk-UA"/>
              </w:rPr>
            </w:pPr>
            <w:bookmarkStart w:id="280" w:name="402"/>
            <w:bookmarkEnd w:id="280"/>
            <w:r w:rsidRPr="00FE443B">
              <w:rPr>
                <w:i/>
                <w:lang w:val="uk-UA"/>
              </w:rPr>
              <w:t xml:space="preserve">тис. </w:t>
            </w:r>
            <w:proofErr w:type="spellStart"/>
            <w:r w:rsidRPr="00FE443B">
              <w:rPr>
                <w:i/>
                <w:lang w:val="uk-UA"/>
              </w:rPr>
              <w:t>грн</w:t>
            </w:r>
            <w:proofErr w:type="spellEnd"/>
          </w:p>
        </w:tc>
      </w:tr>
    </w:tbl>
    <w:p w:rsidR="00C06854" w:rsidRPr="000F1AA6" w:rsidRDefault="00C06854" w:rsidP="00C06854">
      <w:pPr>
        <w:spacing w:before="0" w:beforeAutospacing="0" w:after="0" w:afterAutospacing="0"/>
        <w:rPr>
          <w:vanish/>
        </w:rPr>
      </w:pPr>
      <w:bookmarkStart w:id="281" w:name="405"/>
      <w:bookmarkEnd w:id="281"/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1"/>
        <w:gridCol w:w="1152"/>
        <w:gridCol w:w="1056"/>
        <w:gridCol w:w="747"/>
        <w:gridCol w:w="1152"/>
        <w:gridCol w:w="1164"/>
        <w:gridCol w:w="750"/>
        <w:gridCol w:w="1152"/>
        <w:gridCol w:w="1167"/>
        <w:gridCol w:w="750"/>
        <w:gridCol w:w="1152"/>
        <w:gridCol w:w="1164"/>
        <w:gridCol w:w="711"/>
        <w:gridCol w:w="72"/>
      </w:tblGrid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0F1AA6">
              <w:rPr>
                <w:b/>
                <w:bCs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985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2" w:name="406"/>
            <w:bookmarkEnd w:id="282"/>
            <w:r w:rsidRPr="000F1AA6">
              <w:rPr>
                <w:b/>
                <w:bCs/>
                <w:sz w:val="20"/>
                <w:szCs w:val="20"/>
                <w:lang w:val="uk-UA"/>
              </w:rPr>
              <w:t>Поточний рік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br/>
              <w:t>(n)</w:t>
            </w:r>
          </w:p>
        </w:tc>
        <w:tc>
          <w:tcPr>
            <w:tcW w:w="1022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3" w:name="407"/>
            <w:bookmarkEnd w:id="283"/>
            <w:r w:rsidRPr="000F1AA6">
              <w:rPr>
                <w:b/>
                <w:bCs/>
                <w:sz w:val="20"/>
                <w:szCs w:val="20"/>
                <w:lang w:val="uk-UA"/>
              </w:rPr>
              <w:t>Рік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br/>
              <w:t>(n+1)</w:t>
            </w:r>
          </w:p>
        </w:tc>
        <w:tc>
          <w:tcPr>
            <w:tcW w:w="1023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4" w:name="408"/>
            <w:bookmarkEnd w:id="284"/>
            <w:r w:rsidRPr="000F1AA6">
              <w:rPr>
                <w:b/>
                <w:bCs/>
                <w:sz w:val="20"/>
                <w:szCs w:val="20"/>
                <w:lang w:val="uk-UA"/>
              </w:rPr>
              <w:t>Рік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br/>
              <w:t>(n+2)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5" w:name="409"/>
            <w:bookmarkEnd w:id="285"/>
            <w:r w:rsidRPr="000F1AA6">
              <w:rPr>
                <w:b/>
                <w:bCs/>
                <w:sz w:val="20"/>
                <w:szCs w:val="20"/>
                <w:lang w:val="uk-UA"/>
              </w:rPr>
              <w:t>Рік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br/>
              <w:t>(n+3)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ind w:left="71" w:hanging="71"/>
              <w:jc w:val="center"/>
              <w:rPr>
                <w:sz w:val="20"/>
                <w:szCs w:val="20"/>
                <w:lang w:val="uk-UA"/>
              </w:rPr>
            </w:pPr>
            <w:bookmarkStart w:id="286" w:name="410"/>
            <w:bookmarkEnd w:id="286"/>
            <w:r w:rsidRPr="000F1AA6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7" w:name="411"/>
            <w:bookmarkEnd w:id="287"/>
            <w:r w:rsidRPr="000F1AA6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8" w:name="412"/>
            <w:bookmarkEnd w:id="288"/>
            <w:r w:rsidRPr="000F1AA6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9" w:name="413"/>
            <w:bookmarkEnd w:id="289"/>
            <w:r w:rsidRPr="000F1AA6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0" w:name="414"/>
            <w:bookmarkEnd w:id="290"/>
            <w:r w:rsidRPr="000F1AA6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1" w:name="415"/>
            <w:bookmarkEnd w:id="291"/>
            <w:r w:rsidRPr="000F1AA6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2" w:name="416"/>
            <w:bookmarkEnd w:id="292"/>
            <w:r w:rsidRPr="000F1AA6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3" w:name="417"/>
            <w:bookmarkEnd w:id="293"/>
            <w:r w:rsidRPr="000F1AA6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4" w:name="418"/>
            <w:bookmarkEnd w:id="294"/>
            <w:r w:rsidRPr="000F1AA6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5" w:name="419"/>
            <w:bookmarkEnd w:id="295"/>
            <w:r w:rsidRPr="000F1AA6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6" w:name="420"/>
            <w:bookmarkEnd w:id="296"/>
            <w:r w:rsidRPr="000F1AA6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7" w:name="421"/>
            <w:bookmarkEnd w:id="297"/>
            <w:r w:rsidRPr="000F1AA6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298" w:name="422"/>
            <w:bookmarkEnd w:id="298"/>
            <w:r w:rsidRPr="000F1AA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299" w:name="423"/>
            <w:bookmarkEnd w:id="299"/>
            <w:r w:rsidRPr="000F1AA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00" w:name="424"/>
            <w:bookmarkEnd w:id="300"/>
            <w:r w:rsidRPr="000F1AA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01" w:name="425"/>
            <w:bookmarkEnd w:id="301"/>
            <w:r w:rsidRPr="000F1AA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02" w:name="426"/>
            <w:bookmarkEnd w:id="302"/>
            <w:r w:rsidRPr="000F1AA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03" w:name="427"/>
            <w:bookmarkEnd w:id="303"/>
            <w:r w:rsidRPr="000F1AA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04" w:name="428"/>
            <w:bookmarkEnd w:id="304"/>
            <w:r w:rsidRPr="000F1AA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05" w:name="429"/>
            <w:bookmarkEnd w:id="305"/>
            <w:r w:rsidRPr="000F1AA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06" w:name="430"/>
            <w:bookmarkEnd w:id="306"/>
            <w:r w:rsidRPr="000F1AA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07" w:name="431"/>
            <w:bookmarkEnd w:id="307"/>
            <w:r w:rsidRPr="000F1AA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08" w:name="432"/>
            <w:bookmarkEnd w:id="308"/>
            <w:r w:rsidRPr="000F1AA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09" w:name="433"/>
            <w:bookmarkEnd w:id="309"/>
            <w:r w:rsidRPr="000F1AA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10" w:name="434"/>
            <w:bookmarkEnd w:id="310"/>
            <w:r w:rsidRPr="000F1AA6">
              <w:rPr>
                <w:sz w:val="20"/>
                <w:szCs w:val="20"/>
                <w:lang w:val="uk-UA"/>
              </w:rPr>
              <w:t>13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311" w:name="435"/>
            <w:bookmarkEnd w:id="311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1. Видатки бюджету згідно з </w:t>
            </w:r>
            <w:proofErr w:type="spellStart"/>
            <w:r w:rsidRPr="000F1AA6">
              <w:rPr>
                <w:b/>
                <w:bCs/>
                <w:sz w:val="20"/>
                <w:szCs w:val="20"/>
                <w:lang w:val="uk-UA"/>
              </w:rPr>
              <w:t>проєктом</w:t>
            </w:r>
            <w:proofErr w:type="spellEnd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 акта, усього (підпункт 1.1 + підпункт 1.2)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12" w:name="436"/>
            <w:bookmarkEnd w:id="31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13" w:name="437"/>
            <w:bookmarkEnd w:id="31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14" w:name="438"/>
            <w:bookmarkEnd w:id="31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15" w:name="439"/>
            <w:bookmarkEnd w:id="31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16" w:name="440"/>
            <w:bookmarkEnd w:id="31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17" w:name="441"/>
            <w:bookmarkEnd w:id="31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18" w:name="442"/>
            <w:bookmarkEnd w:id="31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19" w:name="443"/>
            <w:bookmarkEnd w:id="31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20" w:name="444"/>
            <w:bookmarkEnd w:id="32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21" w:name="445"/>
            <w:bookmarkEnd w:id="32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22" w:name="446"/>
            <w:bookmarkEnd w:id="32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23" w:name="447"/>
            <w:bookmarkEnd w:id="32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324" w:name="448"/>
            <w:bookmarkEnd w:id="324"/>
            <w:r w:rsidRPr="000F1AA6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25" w:name="449"/>
            <w:bookmarkEnd w:id="32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26" w:name="450"/>
            <w:bookmarkEnd w:id="32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27" w:name="451"/>
            <w:bookmarkEnd w:id="32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28" w:name="452"/>
            <w:bookmarkEnd w:id="32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29" w:name="453"/>
            <w:bookmarkEnd w:id="32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30" w:name="454"/>
            <w:bookmarkEnd w:id="33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31" w:name="455"/>
            <w:bookmarkEnd w:id="33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32" w:name="456"/>
            <w:bookmarkEnd w:id="33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33" w:name="457"/>
            <w:bookmarkEnd w:id="33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34" w:name="458"/>
            <w:bookmarkEnd w:id="33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35" w:name="459"/>
            <w:bookmarkEnd w:id="33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36" w:name="460"/>
            <w:bookmarkEnd w:id="33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337" w:name="461"/>
            <w:bookmarkEnd w:id="337"/>
            <w:r w:rsidRPr="000F1AA6">
              <w:rPr>
                <w:b/>
                <w:bCs/>
                <w:sz w:val="20"/>
                <w:szCs w:val="20"/>
                <w:lang w:val="uk-UA"/>
              </w:rPr>
              <w:t>1.1. Збільшення видатків (+), усього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38" w:name="462"/>
            <w:bookmarkEnd w:id="33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39" w:name="463"/>
            <w:bookmarkEnd w:id="33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40" w:name="464"/>
            <w:bookmarkEnd w:id="34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41" w:name="465"/>
            <w:bookmarkEnd w:id="34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42" w:name="466"/>
            <w:bookmarkEnd w:id="34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43" w:name="467"/>
            <w:bookmarkEnd w:id="34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44" w:name="468"/>
            <w:bookmarkEnd w:id="34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45" w:name="469"/>
            <w:bookmarkEnd w:id="34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46" w:name="470"/>
            <w:bookmarkEnd w:id="34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47" w:name="471"/>
            <w:bookmarkEnd w:id="34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48" w:name="472"/>
            <w:bookmarkEnd w:id="34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49" w:name="473"/>
            <w:bookmarkEnd w:id="34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350" w:name="474"/>
            <w:bookmarkEnd w:id="350"/>
            <w:r w:rsidRPr="000F1AA6">
              <w:rPr>
                <w:sz w:val="20"/>
                <w:szCs w:val="20"/>
                <w:lang w:val="uk-UA"/>
              </w:rPr>
              <w:t>з них: за бюджетними програмами КПКВК або ТПКВКМБ, напрямами використання бюджетних коштів, КЕКВ (розписати за кодами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F1AA6">
              <w:rPr>
                <w:sz w:val="20"/>
                <w:szCs w:val="20"/>
                <w:lang w:val="uk-UA"/>
              </w:rPr>
              <w:t>бюджетної класифікації)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51" w:name="475"/>
            <w:bookmarkEnd w:id="35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52" w:name="476"/>
            <w:bookmarkEnd w:id="35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53" w:name="477"/>
            <w:bookmarkEnd w:id="35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54" w:name="478"/>
            <w:bookmarkEnd w:id="35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55" w:name="479"/>
            <w:bookmarkEnd w:id="35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56" w:name="480"/>
            <w:bookmarkEnd w:id="35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57" w:name="481"/>
            <w:bookmarkEnd w:id="35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58" w:name="482"/>
            <w:bookmarkEnd w:id="35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59" w:name="483"/>
            <w:bookmarkEnd w:id="35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60" w:name="484"/>
            <w:bookmarkEnd w:id="36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61" w:name="485"/>
            <w:bookmarkEnd w:id="36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62" w:name="486"/>
            <w:bookmarkEnd w:id="36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363" w:name="487"/>
            <w:bookmarkEnd w:id="363"/>
            <w:r w:rsidRPr="000F1AA6">
              <w:rPr>
                <w:b/>
                <w:bCs/>
                <w:sz w:val="20"/>
                <w:szCs w:val="20"/>
                <w:lang w:val="uk-UA"/>
              </w:rPr>
              <w:t>1.2. Зменшення видатків (-), усього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64" w:name="488"/>
            <w:bookmarkEnd w:id="36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65" w:name="489"/>
            <w:bookmarkEnd w:id="36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66" w:name="490"/>
            <w:bookmarkEnd w:id="36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67" w:name="491"/>
            <w:bookmarkEnd w:id="36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68" w:name="492"/>
            <w:bookmarkEnd w:id="36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69" w:name="493"/>
            <w:bookmarkEnd w:id="36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70" w:name="494"/>
            <w:bookmarkEnd w:id="37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71" w:name="495"/>
            <w:bookmarkEnd w:id="37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72" w:name="496"/>
            <w:bookmarkEnd w:id="37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73" w:name="497"/>
            <w:bookmarkEnd w:id="37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74" w:name="498"/>
            <w:bookmarkEnd w:id="37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75" w:name="499"/>
            <w:bookmarkEnd w:id="37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376" w:name="500"/>
            <w:bookmarkEnd w:id="376"/>
            <w:r w:rsidRPr="000F1AA6">
              <w:rPr>
                <w:sz w:val="20"/>
                <w:szCs w:val="20"/>
                <w:lang w:val="uk-UA"/>
              </w:rPr>
              <w:t>з них: за бюджетними програмами КПКВК або ТПКВКМБ, напрямами використання бюджетних коштів, КЕКВ (розписати за кодами бюджетної класифікації)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77" w:name="501"/>
            <w:bookmarkEnd w:id="37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78" w:name="502"/>
            <w:bookmarkEnd w:id="37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79" w:name="503"/>
            <w:bookmarkEnd w:id="37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80" w:name="504"/>
            <w:bookmarkEnd w:id="38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81" w:name="505"/>
            <w:bookmarkEnd w:id="38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82" w:name="506"/>
            <w:bookmarkEnd w:id="38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83" w:name="507"/>
            <w:bookmarkEnd w:id="38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84" w:name="508"/>
            <w:bookmarkEnd w:id="38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85" w:name="509"/>
            <w:bookmarkEnd w:id="38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86" w:name="510"/>
            <w:bookmarkEnd w:id="38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87" w:name="511"/>
            <w:bookmarkEnd w:id="38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88" w:name="512"/>
            <w:bookmarkEnd w:id="38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389" w:name="513"/>
            <w:bookmarkEnd w:id="389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2. Доходи бюджету згідно з </w:t>
            </w:r>
            <w:proofErr w:type="spellStart"/>
            <w:r w:rsidRPr="000F1AA6">
              <w:rPr>
                <w:b/>
                <w:bCs/>
                <w:sz w:val="20"/>
                <w:szCs w:val="20"/>
                <w:lang w:val="uk-UA"/>
              </w:rPr>
              <w:t>проєктом</w:t>
            </w:r>
            <w:proofErr w:type="spellEnd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 акта, усього (підпункт 2.1 + підпункт 2.2)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90" w:name="514"/>
            <w:bookmarkEnd w:id="39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91" w:name="515"/>
            <w:bookmarkEnd w:id="39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92" w:name="516"/>
            <w:bookmarkEnd w:id="39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93" w:name="517"/>
            <w:bookmarkEnd w:id="39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94" w:name="518"/>
            <w:bookmarkEnd w:id="39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95" w:name="519"/>
            <w:bookmarkEnd w:id="39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96" w:name="520"/>
            <w:bookmarkEnd w:id="39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97" w:name="521"/>
            <w:bookmarkEnd w:id="39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98" w:name="522"/>
            <w:bookmarkEnd w:id="39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399" w:name="523"/>
            <w:bookmarkEnd w:id="39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00" w:name="524"/>
            <w:bookmarkEnd w:id="40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01" w:name="525"/>
            <w:bookmarkEnd w:id="40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402" w:name="526"/>
            <w:bookmarkEnd w:id="402"/>
            <w:r w:rsidRPr="000F1AA6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03" w:name="527"/>
            <w:bookmarkEnd w:id="40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04" w:name="528"/>
            <w:bookmarkEnd w:id="40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05" w:name="529"/>
            <w:bookmarkEnd w:id="40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06" w:name="530"/>
            <w:bookmarkEnd w:id="40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07" w:name="531"/>
            <w:bookmarkEnd w:id="40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08" w:name="532"/>
            <w:bookmarkEnd w:id="40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09" w:name="533"/>
            <w:bookmarkEnd w:id="40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10" w:name="534"/>
            <w:bookmarkEnd w:id="41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11" w:name="535"/>
            <w:bookmarkEnd w:id="41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12" w:name="536"/>
            <w:bookmarkEnd w:id="41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13" w:name="537"/>
            <w:bookmarkEnd w:id="41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14" w:name="538"/>
            <w:bookmarkEnd w:id="41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415" w:name="539"/>
            <w:bookmarkEnd w:id="415"/>
            <w:r w:rsidRPr="000F1AA6">
              <w:rPr>
                <w:b/>
                <w:bCs/>
                <w:sz w:val="20"/>
                <w:szCs w:val="20"/>
                <w:lang w:val="uk-UA"/>
              </w:rPr>
              <w:t>2.1. Збільшення доходів (+),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br/>
              <w:t xml:space="preserve">усього 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16" w:name="540"/>
            <w:bookmarkEnd w:id="41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17" w:name="541"/>
            <w:bookmarkEnd w:id="41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18" w:name="542"/>
            <w:bookmarkEnd w:id="41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19" w:name="543"/>
            <w:bookmarkEnd w:id="41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20" w:name="544"/>
            <w:bookmarkEnd w:id="42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21" w:name="545"/>
            <w:bookmarkEnd w:id="42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22" w:name="546"/>
            <w:bookmarkEnd w:id="42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23" w:name="547"/>
            <w:bookmarkEnd w:id="42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24" w:name="548"/>
            <w:bookmarkEnd w:id="42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25" w:name="549"/>
            <w:bookmarkEnd w:id="42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26" w:name="550"/>
            <w:bookmarkEnd w:id="42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27" w:name="551"/>
            <w:bookmarkEnd w:id="42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428" w:name="552"/>
            <w:bookmarkEnd w:id="428"/>
            <w:r w:rsidRPr="000F1AA6">
              <w:rPr>
                <w:sz w:val="20"/>
                <w:szCs w:val="20"/>
                <w:lang w:val="uk-UA"/>
              </w:rPr>
              <w:t>з них:</w:t>
            </w:r>
            <w:r w:rsidRPr="000F1AA6">
              <w:rPr>
                <w:sz w:val="20"/>
                <w:szCs w:val="20"/>
                <w:lang w:val="uk-UA"/>
              </w:rPr>
              <w:br/>
              <w:t>(розписати за кодами бюджетної класифікації)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29" w:name="553"/>
            <w:bookmarkEnd w:id="42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30" w:name="554"/>
            <w:bookmarkEnd w:id="43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31" w:name="555"/>
            <w:bookmarkEnd w:id="43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32" w:name="556"/>
            <w:bookmarkEnd w:id="43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33" w:name="557"/>
            <w:bookmarkEnd w:id="43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34" w:name="558"/>
            <w:bookmarkEnd w:id="43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35" w:name="559"/>
            <w:bookmarkEnd w:id="43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36" w:name="560"/>
            <w:bookmarkEnd w:id="43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37" w:name="561"/>
            <w:bookmarkEnd w:id="43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38" w:name="562"/>
            <w:bookmarkEnd w:id="43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39" w:name="563"/>
            <w:bookmarkEnd w:id="43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40" w:name="564"/>
            <w:bookmarkEnd w:id="44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441" w:name="565"/>
            <w:bookmarkEnd w:id="441"/>
            <w:r w:rsidRPr="000F1AA6">
              <w:rPr>
                <w:b/>
                <w:bCs/>
                <w:sz w:val="20"/>
                <w:szCs w:val="20"/>
                <w:lang w:val="uk-UA"/>
              </w:rPr>
              <w:t>2.2. Зменшення доходів (-),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br/>
              <w:t>усього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42" w:name="566"/>
            <w:bookmarkEnd w:id="44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43" w:name="567"/>
            <w:bookmarkEnd w:id="44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44" w:name="568"/>
            <w:bookmarkEnd w:id="44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45" w:name="569"/>
            <w:bookmarkEnd w:id="44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46" w:name="570"/>
            <w:bookmarkEnd w:id="44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47" w:name="571"/>
            <w:bookmarkEnd w:id="44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48" w:name="572"/>
            <w:bookmarkEnd w:id="44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49" w:name="573"/>
            <w:bookmarkEnd w:id="44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50" w:name="574"/>
            <w:bookmarkEnd w:id="45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51" w:name="575"/>
            <w:bookmarkEnd w:id="45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52" w:name="576"/>
            <w:bookmarkEnd w:id="45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53" w:name="577"/>
            <w:bookmarkEnd w:id="45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454" w:name="578"/>
            <w:bookmarkEnd w:id="454"/>
            <w:r w:rsidRPr="000F1AA6">
              <w:rPr>
                <w:sz w:val="20"/>
                <w:szCs w:val="20"/>
                <w:lang w:val="uk-UA"/>
              </w:rPr>
              <w:t>з них:</w:t>
            </w:r>
            <w:r w:rsidRPr="000F1AA6">
              <w:rPr>
                <w:sz w:val="20"/>
                <w:szCs w:val="20"/>
                <w:lang w:val="uk-UA"/>
              </w:rPr>
              <w:br/>
              <w:t>(розписати за кодами бюджетної класифікації)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55" w:name="579"/>
            <w:bookmarkEnd w:id="45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56" w:name="580"/>
            <w:bookmarkEnd w:id="45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57" w:name="581"/>
            <w:bookmarkEnd w:id="45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58" w:name="582"/>
            <w:bookmarkEnd w:id="45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59" w:name="583"/>
            <w:bookmarkEnd w:id="45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60" w:name="584"/>
            <w:bookmarkEnd w:id="46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61" w:name="585"/>
            <w:bookmarkEnd w:id="46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62" w:name="586"/>
            <w:bookmarkEnd w:id="46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63" w:name="587"/>
            <w:bookmarkEnd w:id="46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64" w:name="588"/>
            <w:bookmarkEnd w:id="46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65" w:name="589"/>
            <w:bookmarkEnd w:id="46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66" w:name="590"/>
            <w:bookmarkEnd w:id="46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467" w:name="591"/>
            <w:bookmarkEnd w:id="467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3. Видатки бюджету згідно з </w:t>
            </w:r>
            <w:proofErr w:type="spellStart"/>
            <w:r w:rsidRPr="000F1AA6">
              <w:rPr>
                <w:b/>
                <w:bCs/>
                <w:sz w:val="20"/>
                <w:szCs w:val="20"/>
                <w:lang w:val="uk-UA"/>
              </w:rPr>
              <w:t>проєктом</w:t>
            </w:r>
            <w:proofErr w:type="spellEnd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 акта, які наявні у бюджеті, усього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68" w:name="592"/>
            <w:bookmarkEnd w:id="46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69" w:name="593"/>
            <w:bookmarkEnd w:id="46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70" w:name="594"/>
            <w:bookmarkEnd w:id="47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71" w:name="595"/>
            <w:bookmarkEnd w:id="47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72" w:name="596"/>
            <w:bookmarkEnd w:id="47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73" w:name="597"/>
            <w:bookmarkEnd w:id="47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74" w:name="598"/>
            <w:bookmarkEnd w:id="47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75" w:name="599"/>
            <w:bookmarkEnd w:id="47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76" w:name="600"/>
            <w:bookmarkEnd w:id="47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77" w:name="601"/>
            <w:bookmarkEnd w:id="47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78" w:name="602"/>
            <w:bookmarkEnd w:id="47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79" w:name="603"/>
            <w:bookmarkEnd w:id="47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480" w:name="604"/>
            <w:bookmarkEnd w:id="480"/>
            <w:r w:rsidRPr="000F1AA6">
              <w:rPr>
                <w:sz w:val="20"/>
                <w:szCs w:val="20"/>
                <w:lang w:val="uk-UA"/>
              </w:rPr>
              <w:t>з них: за бюджетними програмами КПКВК або ТПКВКМБ, КЕКВ (розписати за кодами бюджетної класифікації)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81" w:name="605"/>
            <w:bookmarkEnd w:id="48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82" w:name="606"/>
            <w:bookmarkEnd w:id="48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83" w:name="607"/>
            <w:bookmarkEnd w:id="48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84" w:name="608"/>
            <w:bookmarkEnd w:id="48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85" w:name="609"/>
            <w:bookmarkEnd w:id="48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86" w:name="610"/>
            <w:bookmarkEnd w:id="48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87" w:name="611"/>
            <w:bookmarkEnd w:id="48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88" w:name="612"/>
            <w:bookmarkEnd w:id="48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89" w:name="613"/>
            <w:bookmarkEnd w:id="48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90" w:name="614"/>
            <w:bookmarkEnd w:id="49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91" w:name="615"/>
            <w:bookmarkEnd w:id="49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92" w:name="616"/>
            <w:bookmarkEnd w:id="49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493" w:name="617"/>
            <w:bookmarkEnd w:id="493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4. Доходи бюджету згідно з </w:t>
            </w:r>
            <w:proofErr w:type="spellStart"/>
            <w:r w:rsidRPr="000F1AA6">
              <w:rPr>
                <w:b/>
                <w:bCs/>
                <w:sz w:val="20"/>
                <w:szCs w:val="20"/>
                <w:lang w:val="uk-UA"/>
              </w:rPr>
              <w:t>проєктом</w:t>
            </w:r>
            <w:proofErr w:type="spellEnd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 акта, які наявні у бюджеті, усього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94" w:name="618"/>
            <w:bookmarkEnd w:id="49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95" w:name="619"/>
            <w:bookmarkEnd w:id="49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96" w:name="620"/>
            <w:bookmarkEnd w:id="49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97" w:name="621"/>
            <w:bookmarkEnd w:id="49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98" w:name="622"/>
            <w:bookmarkEnd w:id="49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499" w:name="623"/>
            <w:bookmarkEnd w:id="49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00" w:name="624"/>
            <w:bookmarkEnd w:id="50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01" w:name="625"/>
            <w:bookmarkEnd w:id="50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02" w:name="626"/>
            <w:bookmarkEnd w:id="50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03" w:name="627"/>
            <w:bookmarkEnd w:id="50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04" w:name="628"/>
            <w:bookmarkEnd w:id="50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05" w:name="629"/>
            <w:bookmarkEnd w:id="50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506" w:name="630"/>
            <w:bookmarkEnd w:id="506"/>
            <w:r w:rsidRPr="000F1AA6">
              <w:rPr>
                <w:sz w:val="20"/>
                <w:szCs w:val="20"/>
                <w:lang w:val="uk-UA"/>
              </w:rPr>
              <w:t>з них:</w:t>
            </w:r>
            <w:r w:rsidRPr="000F1AA6">
              <w:rPr>
                <w:sz w:val="20"/>
                <w:szCs w:val="20"/>
                <w:lang w:val="uk-UA"/>
              </w:rPr>
              <w:br/>
              <w:t>(розписати за кодами бюджетної класифікації)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07" w:name="631"/>
            <w:bookmarkEnd w:id="50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08" w:name="632"/>
            <w:bookmarkEnd w:id="50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09" w:name="633"/>
            <w:bookmarkEnd w:id="50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10" w:name="634"/>
            <w:bookmarkEnd w:id="51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11" w:name="635"/>
            <w:bookmarkEnd w:id="51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12" w:name="636"/>
            <w:bookmarkEnd w:id="51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13" w:name="637"/>
            <w:bookmarkEnd w:id="51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14" w:name="638"/>
            <w:bookmarkEnd w:id="51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15" w:name="639"/>
            <w:bookmarkEnd w:id="51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16" w:name="640"/>
            <w:bookmarkEnd w:id="51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17" w:name="641"/>
            <w:bookmarkEnd w:id="51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18" w:name="642"/>
            <w:bookmarkEnd w:id="51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519" w:name="643"/>
            <w:bookmarkEnd w:id="519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5. Загальна сума додаткових бюджетних коштів, необхідна для реалізації </w:t>
            </w:r>
            <w:proofErr w:type="spellStart"/>
            <w:r w:rsidRPr="000F1AA6">
              <w:rPr>
                <w:b/>
                <w:bCs/>
                <w:sz w:val="20"/>
                <w:szCs w:val="20"/>
                <w:lang w:val="uk-UA"/>
              </w:rPr>
              <w:t>проєкта</w:t>
            </w:r>
            <w:proofErr w:type="spellEnd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 акта (пункт 1 - пункт 2 - пункт 3 - пункт 4)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20" w:name="644"/>
            <w:bookmarkEnd w:id="52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21" w:name="645"/>
            <w:bookmarkEnd w:id="52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22" w:name="646"/>
            <w:bookmarkEnd w:id="52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23" w:name="647"/>
            <w:bookmarkEnd w:id="52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24" w:name="648"/>
            <w:bookmarkEnd w:id="52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25" w:name="649"/>
            <w:bookmarkEnd w:id="52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26" w:name="650"/>
            <w:bookmarkEnd w:id="52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27" w:name="651"/>
            <w:bookmarkEnd w:id="52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28" w:name="652"/>
            <w:bookmarkEnd w:id="52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29" w:name="653"/>
            <w:bookmarkEnd w:id="52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30" w:name="654"/>
            <w:bookmarkEnd w:id="53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31" w:name="655"/>
            <w:bookmarkEnd w:id="53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532" w:name="656"/>
            <w:bookmarkEnd w:id="532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6. Джерела покриття загальної суми додаткових бюджетних коштів (пункт 5), необхідних для реалізації </w:t>
            </w:r>
            <w:proofErr w:type="spellStart"/>
            <w:r w:rsidRPr="000F1AA6">
              <w:rPr>
                <w:b/>
                <w:bCs/>
                <w:sz w:val="20"/>
                <w:szCs w:val="20"/>
                <w:lang w:val="uk-UA"/>
              </w:rPr>
              <w:t>проєктом</w:t>
            </w:r>
            <w:proofErr w:type="spellEnd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 акта, усього (підпункт 6.1 + підпункт 6.2)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33" w:name="657"/>
            <w:bookmarkEnd w:id="53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34" w:name="658"/>
            <w:bookmarkEnd w:id="53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35" w:name="659"/>
            <w:bookmarkEnd w:id="53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36" w:name="660"/>
            <w:bookmarkEnd w:id="53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37" w:name="661"/>
            <w:bookmarkEnd w:id="53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38" w:name="662"/>
            <w:bookmarkEnd w:id="53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39" w:name="663"/>
            <w:bookmarkEnd w:id="53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40" w:name="664"/>
            <w:bookmarkEnd w:id="54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41" w:name="665"/>
            <w:bookmarkEnd w:id="54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42" w:name="666"/>
            <w:bookmarkEnd w:id="54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43" w:name="667"/>
            <w:bookmarkEnd w:id="54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44" w:name="668"/>
            <w:bookmarkEnd w:id="54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545" w:name="669"/>
            <w:bookmarkEnd w:id="545"/>
            <w:r w:rsidRPr="000F1AA6">
              <w:rPr>
                <w:sz w:val="20"/>
                <w:szCs w:val="20"/>
                <w:lang w:val="uk-UA"/>
              </w:rPr>
              <w:t>у тому числі за рахунок: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46" w:name="670"/>
            <w:bookmarkEnd w:id="54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47" w:name="671"/>
            <w:bookmarkEnd w:id="54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48" w:name="672"/>
            <w:bookmarkEnd w:id="54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49" w:name="673"/>
            <w:bookmarkEnd w:id="54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50" w:name="674"/>
            <w:bookmarkEnd w:id="55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51" w:name="675"/>
            <w:bookmarkEnd w:id="55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52" w:name="676"/>
            <w:bookmarkEnd w:id="55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53" w:name="677"/>
            <w:bookmarkEnd w:id="55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54" w:name="678"/>
            <w:bookmarkEnd w:id="55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55" w:name="679"/>
            <w:bookmarkEnd w:id="55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56" w:name="680"/>
            <w:bookmarkEnd w:id="55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57" w:name="681"/>
            <w:bookmarkEnd w:id="55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558" w:name="682"/>
            <w:bookmarkEnd w:id="558"/>
            <w:r w:rsidRPr="000F1AA6">
              <w:rPr>
                <w:b/>
                <w:bCs/>
                <w:sz w:val="20"/>
                <w:szCs w:val="20"/>
                <w:lang w:val="uk-UA"/>
              </w:rPr>
              <w:t>6.1. Зменшення видатків бюджету (-), усього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59" w:name="683"/>
            <w:bookmarkEnd w:id="55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60" w:name="684"/>
            <w:bookmarkEnd w:id="56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61" w:name="685"/>
            <w:bookmarkEnd w:id="56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62" w:name="686"/>
            <w:bookmarkEnd w:id="56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63" w:name="687"/>
            <w:bookmarkEnd w:id="56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64" w:name="688"/>
            <w:bookmarkEnd w:id="56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65" w:name="689"/>
            <w:bookmarkEnd w:id="56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66" w:name="690"/>
            <w:bookmarkEnd w:id="56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67" w:name="691"/>
            <w:bookmarkEnd w:id="56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68" w:name="692"/>
            <w:bookmarkEnd w:id="56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69" w:name="693"/>
            <w:bookmarkEnd w:id="56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70" w:name="694"/>
            <w:bookmarkEnd w:id="57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571" w:name="695"/>
            <w:bookmarkEnd w:id="571"/>
            <w:r w:rsidRPr="000F1AA6">
              <w:rPr>
                <w:sz w:val="20"/>
                <w:szCs w:val="20"/>
                <w:lang w:val="uk-UA"/>
              </w:rPr>
              <w:t>з них: за бюджетними програмами (КПКВК або ТПКВКМБ), КЕКВ (розписати за кодами бюджетної класифікації)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72" w:name="696"/>
            <w:bookmarkEnd w:id="57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73" w:name="697"/>
            <w:bookmarkEnd w:id="57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74" w:name="698"/>
            <w:bookmarkEnd w:id="57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75" w:name="699"/>
            <w:bookmarkEnd w:id="57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76" w:name="700"/>
            <w:bookmarkEnd w:id="57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77" w:name="701"/>
            <w:bookmarkEnd w:id="57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78" w:name="702"/>
            <w:bookmarkEnd w:id="57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79" w:name="703"/>
            <w:bookmarkEnd w:id="57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80" w:name="704"/>
            <w:bookmarkEnd w:id="58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81" w:name="705"/>
            <w:bookmarkEnd w:id="58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82" w:name="706"/>
            <w:bookmarkEnd w:id="58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83" w:name="707"/>
            <w:bookmarkEnd w:id="58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584" w:name="708"/>
            <w:bookmarkEnd w:id="584"/>
            <w:r w:rsidRPr="000F1AA6">
              <w:rPr>
                <w:b/>
                <w:bCs/>
                <w:sz w:val="20"/>
                <w:szCs w:val="20"/>
                <w:lang w:val="uk-UA"/>
              </w:rPr>
              <w:t>6.2. Збільшення доходів бюджету (+), усього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85" w:name="709"/>
            <w:bookmarkEnd w:id="58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86" w:name="710"/>
            <w:bookmarkEnd w:id="58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87" w:name="711"/>
            <w:bookmarkEnd w:id="58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88" w:name="712"/>
            <w:bookmarkEnd w:id="58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89" w:name="713"/>
            <w:bookmarkEnd w:id="58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90" w:name="714"/>
            <w:bookmarkEnd w:id="59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91" w:name="715"/>
            <w:bookmarkEnd w:id="59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92" w:name="716"/>
            <w:bookmarkEnd w:id="59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93" w:name="717"/>
            <w:bookmarkEnd w:id="59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94" w:name="718"/>
            <w:bookmarkEnd w:id="59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95" w:name="719"/>
            <w:bookmarkEnd w:id="59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96" w:name="720"/>
            <w:bookmarkEnd w:id="59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rPr>
          <w:gridAfter w:val="1"/>
          <w:wAfter w:w="25" w:type="pct"/>
        </w:trPr>
        <w:tc>
          <w:tcPr>
            <w:tcW w:w="937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597" w:name="721"/>
            <w:bookmarkEnd w:id="597"/>
            <w:r w:rsidRPr="000F1AA6">
              <w:rPr>
                <w:sz w:val="20"/>
                <w:szCs w:val="20"/>
                <w:lang w:val="uk-UA"/>
              </w:rPr>
              <w:t>з них:</w:t>
            </w:r>
            <w:r w:rsidRPr="000F1AA6">
              <w:rPr>
                <w:sz w:val="20"/>
                <w:szCs w:val="20"/>
                <w:lang w:val="uk-UA"/>
              </w:rPr>
              <w:br/>
              <w:t>(розписати за кодами бюджетної класифікації)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98" w:name="722"/>
            <w:bookmarkEnd w:id="59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99" w:name="723"/>
            <w:bookmarkEnd w:id="59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00" w:name="724"/>
            <w:bookmarkEnd w:id="60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01" w:name="725"/>
            <w:bookmarkEnd w:id="60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02" w:name="726"/>
            <w:bookmarkEnd w:id="60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03" w:name="727"/>
            <w:bookmarkEnd w:id="60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04" w:name="728"/>
            <w:bookmarkEnd w:id="60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05" w:name="729"/>
            <w:bookmarkEnd w:id="60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06" w:name="730"/>
            <w:bookmarkEnd w:id="60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07" w:name="731"/>
            <w:bookmarkEnd w:id="60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8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08" w:name="732"/>
            <w:bookmarkEnd w:id="60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09" w:name="733"/>
            <w:bookmarkEnd w:id="60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FE443B" w:rsidTr="00C0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</w:tcPr>
          <w:p w:rsidR="00C06854" w:rsidRPr="00DB2BA5" w:rsidRDefault="00C06854" w:rsidP="00C06854">
            <w:pPr>
              <w:pStyle w:val="a4"/>
              <w:rPr>
                <w:b/>
                <w:bCs/>
              </w:rPr>
            </w:pPr>
          </w:p>
          <w:p w:rsidR="00C06854" w:rsidRPr="00FE443B" w:rsidRDefault="00C06854" w:rsidP="00C06854">
            <w:pPr>
              <w:pStyle w:val="a4"/>
              <w:rPr>
                <w:i/>
                <w:lang w:val="uk-UA"/>
              </w:rPr>
            </w:pPr>
            <w:r w:rsidRPr="00FE443B">
              <w:rPr>
                <w:b/>
                <w:bCs/>
                <w:lang w:val="uk-UA"/>
              </w:rPr>
              <w:t>7.2. Повернення кредитів до бюджету та розподіл надання кредитів з бюджету</w:t>
            </w:r>
            <w:bookmarkStart w:id="610" w:name="735"/>
            <w:bookmarkEnd w:id="610"/>
          </w:p>
        </w:tc>
      </w:tr>
    </w:tbl>
    <w:p w:rsidR="00C06854" w:rsidRPr="00FE443B" w:rsidRDefault="00C06854" w:rsidP="00C06854">
      <w:pPr>
        <w:pStyle w:val="a4"/>
        <w:jc w:val="right"/>
        <w:rPr>
          <w:lang w:val="uk-UA"/>
        </w:rPr>
      </w:pPr>
      <w:r w:rsidRPr="00FE443B">
        <w:rPr>
          <w:i/>
          <w:lang w:val="uk-UA"/>
        </w:rPr>
        <w:t xml:space="preserve">тис. </w:t>
      </w:r>
      <w:proofErr w:type="spellStart"/>
      <w:r w:rsidRPr="00FE443B">
        <w:rPr>
          <w:i/>
          <w:lang w:val="uk-UA"/>
        </w:rPr>
        <w:t>грн</w:t>
      </w:r>
      <w:proofErr w:type="spellEnd"/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7"/>
        <w:gridCol w:w="1150"/>
        <w:gridCol w:w="1057"/>
        <w:gridCol w:w="747"/>
        <w:gridCol w:w="1150"/>
        <w:gridCol w:w="1162"/>
        <w:gridCol w:w="749"/>
        <w:gridCol w:w="1150"/>
        <w:gridCol w:w="1165"/>
        <w:gridCol w:w="752"/>
        <w:gridCol w:w="1150"/>
        <w:gridCol w:w="1162"/>
        <w:gridCol w:w="729"/>
      </w:tblGrid>
      <w:tr w:rsidR="00C06854" w:rsidRPr="000F1AA6" w:rsidTr="0003729A">
        <w:tc>
          <w:tcPr>
            <w:tcW w:w="940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1" w:name="738"/>
            <w:bookmarkEnd w:id="611"/>
            <w:r w:rsidRPr="000F1AA6">
              <w:rPr>
                <w:b/>
                <w:bCs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989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2" w:name="739"/>
            <w:bookmarkEnd w:id="612"/>
            <w:r w:rsidRPr="000F1AA6">
              <w:rPr>
                <w:b/>
                <w:bCs/>
                <w:sz w:val="20"/>
                <w:szCs w:val="20"/>
                <w:lang w:val="uk-UA"/>
              </w:rPr>
              <w:t>Поточний рік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br/>
              <w:t>(n)</w:t>
            </w:r>
          </w:p>
        </w:tc>
        <w:tc>
          <w:tcPr>
            <w:tcW w:w="1025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3" w:name="740"/>
            <w:bookmarkEnd w:id="613"/>
            <w:r w:rsidRPr="000F1AA6">
              <w:rPr>
                <w:b/>
                <w:bCs/>
                <w:sz w:val="20"/>
                <w:szCs w:val="20"/>
                <w:lang w:val="uk-UA"/>
              </w:rPr>
              <w:t>Рік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br/>
              <w:t>(n+1)</w:t>
            </w:r>
          </w:p>
        </w:tc>
        <w:tc>
          <w:tcPr>
            <w:tcW w:w="1027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4" w:name="741"/>
            <w:bookmarkEnd w:id="614"/>
            <w:r w:rsidRPr="000F1AA6">
              <w:rPr>
                <w:b/>
                <w:bCs/>
                <w:sz w:val="20"/>
                <w:szCs w:val="20"/>
                <w:lang w:val="uk-UA"/>
              </w:rPr>
              <w:t>Рік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br/>
              <w:t>(n+2)</w:t>
            </w:r>
          </w:p>
        </w:tc>
        <w:tc>
          <w:tcPr>
            <w:tcW w:w="1018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5" w:name="742"/>
            <w:bookmarkEnd w:id="615"/>
            <w:r w:rsidRPr="000F1AA6">
              <w:rPr>
                <w:b/>
                <w:bCs/>
                <w:sz w:val="20"/>
                <w:szCs w:val="20"/>
                <w:lang w:val="uk-UA"/>
              </w:rPr>
              <w:t>Рік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br/>
              <w:t>(n+3)</w:t>
            </w:r>
          </w:p>
        </w:tc>
      </w:tr>
      <w:tr w:rsidR="00C06854" w:rsidRPr="000F1AA6" w:rsidTr="0003729A">
        <w:tc>
          <w:tcPr>
            <w:tcW w:w="940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6" w:name="743"/>
            <w:bookmarkEnd w:id="616"/>
            <w:r w:rsidRPr="000F1AA6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5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7" w:name="744"/>
            <w:bookmarkEnd w:id="617"/>
            <w:r w:rsidRPr="000F1AA6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8" w:name="745"/>
            <w:bookmarkEnd w:id="618"/>
            <w:r w:rsidRPr="000F1AA6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9" w:name="746"/>
            <w:bookmarkEnd w:id="619"/>
            <w:r w:rsidRPr="000F1AA6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0" w:name="747"/>
            <w:bookmarkEnd w:id="620"/>
            <w:r w:rsidRPr="000F1AA6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51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1" w:name="748"/>
            <w:bookmarkEnd w:id="621"/>
            <w:r w:rsidRPr="000F1AA6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2" w:name="749"/>
            <w:bookmarkEnd w:id="622"/>
            <w:r w:rsidRPr="000F1AA6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9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3" w:name="750"/>
            <w:bookmarkEnd w:id="623"/>
            <w:r w:rsidRPr="000F1AA6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4" w:name="751"/>
            <w:bookmarkEnd w:id="624"/>
            <w:r w:rsidRPr="000F1AA6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5" w:name="752"/>
            <w:bookmarkEnd w:id="625"/>
            <w:r w:rsidRPr="000F1AA6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6" w:name="753"/>
            <w:bookmarkEnd w:id="626"/>
            <w:r w:rsidRPr="000F1AA6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43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7" w:name="754"/>
            <w:bookmarkEnd w:id="627"/>
            <w:r w:rsidRPr="000F1AA6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</w:tr>
      <w:tr w:rsidR="00C06854" w:rsidRPr="000F1AA6" w:rsidTr="0003729A">
        <w:tc>
          <w:tcPr>
            <w:tcW w:w="94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28" w:name="755"/>
            <w:bookmarkEnd w:id="628"/>
            <w:r w:rsidRPr="000F1AA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29" w:name="756"/>
            <w:bookmarkEnd w:id="629"/>
            <w:r w:rsidRPr="000F1AA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30" w:name="757"/>
            <w:bookmarkEnd w:id="630"/>
            <w:r w:rsidRPr="000F1AA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31" w:name="758"/>
            <w:bookmarkEnd w:id="631"/>
            <w:r w:rsidRPr="000F1AA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32" w:name="759"/>
            <w:bookmarkEnd w:id="632"/>
            <w:r w:rsidRPr="000F1AA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33" w:name="760"/>
            <w:bookmarkEnd w:id="633"/>
            <w:r w:rsidRPr="000F1AA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34" w:name="761"/>
            <w:bookmarkEnd w:id="634"/>
            <w:r w:rsidRPr="000F1AA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35" w:name="762"/>
            <w:bookmarkEnd w:id="635"/>
            <w:r w:rsidRPr="000F1AA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9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36" w:name="763"/>
            <w:bookmarkEnd w:id="636"/>
            <w:r w:rsidRPr="000F1AA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37" w:name="764"/>
            <w:bookmarkEnd w:id="637"/>
            <w:r w:rsidRPr="000F1AA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38" w:name="765"/>
            <w:bookmarkEnd w:id="638"/>
            <w:r w:rsidRPr="000F1AA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39" w:name="766"/>
            <w:bookmarkEnd w:id="639"/>
            <w:r w:rsidRPr="000F1AA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3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40" w:name="767"/>
            <w:bookmarkEnd w:id="640"/>
            <w:r w:rsidRPr="000F1AA6">
              <w:rPr>
                <w:sz w:val="20"/>
                <w:szCs w:val="20"/>
                <w:lang w:val="uk-UA"/>
              </w:rPr>
              <w:t>13</w:t>
            </w:r>
          </w:p>
        </w:tc>
      </w:tr>
      <w:tr w:rsidR="00C06854" w:rsidRPr="000F1AA6" w:rsidTr="0003729A">
        <w:tc>
          <w:tcPr>
            <w:tcW w:w="940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641" w:name="768"/>
            <w:bookmarkEnd w:id="641"/>
            <w:r w:rsidRPr="000F1AA6">
              <w:rPr>
                <w:b/>
                <w:bCs/>
                <w:sz w:val="20"/>
                <w:szCs w:val="20"/>
                <w:lang w:val="uk-UA"/>
              </w:rPr>
              <w:t>1. Кредитування, усього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br/>
              <w:t>(підпункт 1.1 + підпункт 1.2)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42" w:name="769"/>
            <w:bookmarkEnd w:id="64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43" w:name="770"/>
            <w:bookmarkEnd w:id="64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44" w:name="771"/>
            <w:bookmarkEnd w:id="64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45" w:name="772"/>
            <w:bookmarkEnd w:id="64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46" w:name="773"/>
            <w:bookmarkEnd w:id="64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47" w:name="774"/>
            <w:bookmarkEnd w:id="64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48" w:name="775"/>
            <w:bookmarkEnd w:id="64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49" w:name="776"/>
            <w:bookmarkEnd w:id="64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50" w:name="777"/>
            <w:bookmarkEnd w:id="65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51" w:name="778"/>
            <w:bookmarkEnd w:id="65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52" w:name="779"/>
            <w:bookmarkEnd w:id="65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53" w:name="780"/>
            <w:bookmarkEnd w:id="65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03729A">
        <w:tc>
          <w:tcPr>
            <w:tcW w:w="940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654" w:name="781"/>
            <w:bookmarkEnd w:id="654"/>
            <w:r w:rsidRPr="000F1AA6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55" w:name="782"/>
            <w:bookmarkEnd w:id="65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56" w:name="783"/>
            <w:bookmarkEnd w:id="65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57" w:name="784"/>
            <w:bookmarkEnd w:id="65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58" w:name="785"/>
            <w:bookmarkEnd w:id="65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59" w:name="786"/>
            <w:bookmarkEnd w:id="65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60" w:name="787"/>
            <w:bookmarkEnd w:id="66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61" w:name="788"/>
            <w:bookmarkEnd w:id="66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62" w:name="789"/>
            <w:bookmarkEnd w:id="66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63" w:name="790"/>
            <w:bookmarkEnd w:id="66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64" w:name="791"/>
            <w:bookmarkEnd w:id="66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65" w:name="792"/>
            <w:bookmarkEnd w:id="66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66" w:name="793"/>
            <w:bookmarkEnd w:id="66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03729A">
        <w:tc>
          <w:tcPr>
            <w:tcW w:w="940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667" w:name="794"/>
            <w:bookmarkEnd w:id="667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1.1. Надання кредитів (+), 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68" w:name="795"/>
            <w:bookmarkEnd w:id="66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69" w:name="796"/>
            <w:bookmarkEnd w:id="66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70" w:name="797"/>
            <w:bookmarkEnd w:id="67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71" w:name="798"/>
            <w:bookmarkEnd w:id="67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72" w:name="799"/>
            <w:bookmarkEnd w:id="67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73" w:name="800"/>
            <w:bookmarkEnd w:id="67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74" w:name="801"/>
            <w:bookmarkEnd w:id="67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75" w:name="802"/>
            <w:bookmarkEnd w:id="67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76" w:name="803"/>
            <w:bookmarkEnd w:id="67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77" w:name="804"/>
            <w:bookmarkEnd w:id="67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78" w:name="805"/>
            <w:bookmarkEnd w:id="67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79" w:name="806"/>
            <w:bookmarkEnd w:id="67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03729A">
        <w:tc>
          <w:tcPr>
            <w:tcW w:w="940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680" w:name="807"/>
            <w:bookmarkEnd w:id="680"/>
            <w:r w:rsidRPr="000F1AA6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85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06854" w:rsidRPr="000F1AA6" w:rsidTr="0003729A">
        <w:tc>
          <w:tcPr>
            <w:tcW w:w="940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681" w:name="808"/>
            <w:bookmarkEnd w:id="681"/>
            <w:r w:rsidRPr="000F1AA6">
              <w:rPr>
                <w:sz w:val="20"/>
                <w:szCs w:val="20"/>
                <w:lang w:val="uk-UA"/>
              </w:rPr>
              <w:t xml:space="preserve">з них: за бюджетними програмами КПКВК або ТПКВКМБ та </w:t>
            </w:r>
            <w:proofErr w:type="spellStart"/>
            <w:r w:rsidRPr="000F1AA6">
              <w:rPr>
                <w:sz w:val="20"/>
                <w:szCs w:val="20"/>
                <w:lang w:val="uk-UA"/>
              </w:rPr>
              <w:t>ККК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82" w:name="809"/>
            <w:bookmarkEnd w:id="68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83" w:name="810"/>
            <w:bookmarkEnd w:id="68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84" w:name="811"/>
            <w:bookmarkEnd w:id="68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85" w:name="812"/>
            <w:bookmarkEnd w:id="68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86" w:name="813"/>
            <w:bookmarkEnd w:id="68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87" w:name="814"/>
            <w:bookmarkEnd w:id="68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88" w:name="815"/>
            <w:bookmarkEnd w:id="68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89" w:name="816"/>
            <w:bookmarkEnd w:id="68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90" w:name="817"/>
            <w:bookmarkEnd w:id="69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91" w:name="818"/>
            <w:bookmarkEnd w:id="69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92" w:name="819"/>
            <w:bookmarkEnd w:id="69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93" w:name="820"/>
            <w:bookmarkEnd w:id="69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03729A">
        <w:tc>
          <w:tcPr>
            <w:tcW w:w="940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694" w:name="821"/>
            <w:bookmarkEnd w:id="694"/>
            <w:r w:rsidRPr="000F1AA6">
              <w:rPr>
                <w:sz w:val="20"/>
                <w:szCs w:val="20"/>
                <w:lang w:val="uk-UA"/>
              </w:rPr>
              <w:t>(розписати за кодами бюджетної класифікації)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95" w:name="822"/>
            <w:bookmarkEnd w:id="69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96" w:name="823"/>
            <w:bookmarkEnd w:id="69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97" w:name="824"/>
            <w:bookmarkEnd w:id="69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98" w:name="825"/>
            <w:bookmarkEnd w:id="69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699" w:name="826"/>
            <w:bookmarkEnd w:id="69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00" w:name="827"/>
            <w:bookmarkEnd w:id="70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01" w:name="828"/>
            <w:bookmarkEnd w:id="70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02" w:name="829"/>
            <w:bookmarkEnd w:id="70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03" w:name="830"/>
            <w:bookmarkEnd w:id="70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04" w:name="831"/>
            <w:bookmarkEnd w:id="70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05" w:name="832"/>
            <w:bookmarkEnd w:id="70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06" w:name="833"/>
            <w:bookmarkEnd w:id="70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03729A">
        <w:tc>
          <w:tcPr>
            <w:tcW w:w="940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707" w:name="834"/>
            <w:bookmarkEnd w:id="707"/>
            <w:r w:rsidRPr="000F1AA6">
              <w:rPr>
                <w:b/>
                <w:bCs/>
                <w:sz w:val="20"/>
                <w:szCs w:val="20"/>
                <w:lang w:val="uk-UA"/>
              </w:rPr>
              <w:t>1.2. Повернення кредитів (-)</w:t>
            </w:r>
            <w:r w:rsidRPr="000F1AA6">
              <w:rPr>
                <w:sz w:val="20"/>
                <w:szCs w:val="20"/>
                <w:lang w:val="uk-UA"/>
              </w:rPr>
              <w:t xml:space="preserve">, 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08" w:name="835"/>
            <w:bookmarkEnd w:id="70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09" w:name="836"/>
            <w:bookmarkEnd w:id="70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10" w:name="837"/>
            <w:bookmarkEnd w:id="71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11" w:name="838"/>
            <w:bookmarkEnd w:id="71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12" w:name="839"/>
            <w:bookmarkEnd w:id="71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13" w:name="840"/>
            <w:bookmarkEnd w:id="71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14" w:name="841"/>
            <w:bookmarkEnd w:id="71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15" w:name="842"/>
            <w:bookmarkEnd w:id="71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16" w:name="843"/>
            <w:bookmarkEnd w:id="71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17" w:name="844"/>
            <w:bookmarkEnd w:id="71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18" w:name="845"/>
            <w:bookmarkEnd w:id="71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19" w:name="846"/>
            <w:bookmarkEnd w:id="71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03729A">
        <w:tc>
          <w:tcPr>
            <w:tcW w:w="940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720" w:name="847"/>
            <w:bookmarkEnd w:id="720"/>
            <w:r w:rsidRPr="000F1AA6">
              <w:rPr>
                <w:sz w:val="20"/>
                <w:szCs w:val="20"/>
                <w:lang w:val="uk-UA"/>
              </w:rPr>
              <w:t xml:space="preserve">з них: за бюджетними програмами КПКВК або ТПКВКМБ та </w:t>
            </w:r>
            <w:proofErr w:type="spellStart"/>
            <w:r w:rsidRPr="000F1AA6">
              <w:rPr>
                <w:sz w:val="20"/>
                <w:szCs w:val="20"/>
                <w:lang w:val="uk-UA"/>
              </w:rPr>
              <w:t>ККК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1" w:name="848"/>
            <w:bookmarkEnd w:id="72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2" w:name="849"/>
            <w:bookmarkEnd w:id="72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3" w:name="850"/>
            <w:bookmarkEnd w:id="72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4" w:name="851"/>
            <w:bookmarkEnd w:id="72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5" w:name="852"/>
            <w:bookmarkEnd w:id="72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6" w:name="853"/>
            <w:bookmarkEnd w:id="72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7" w:name="854"/>
            <w:bookmarkEnd w:id="72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8" w:name="855"/>
            <w:bookmarkEnd w:id="72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9" w:name="856"/>
            <w:bookmarkEnd w:id="72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0" w:name="857"/>
            <w:bookmarkEnd w:id="73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1" w:name="858"/>
            <w:bookmarkEnd w:id="73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2" w:name="859"/>
            <w:bookmarkEnd w:id="73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03729A">
        <w:tc>
          <w:tcPr>
            <w:tcW w:w="940" w:type="pct"/>
            <w:shd w:val="clear" w:color="auto" w:fill="auto"/>
          </w:tcPr>
          <w:p w:rsidR="00C06854" w:rsidRPr="000F1AA6" w:rsidRDefault="00C06854" w:rsidP="0003729A">
            <w:pPr>
              <w:pStyle w:val="a4"/>
              <w:rPr>
                <w:sz w:val="20"/>
                <w:szCs w:val="20"/>
                <w:lang w:val="uk-UA"/>
              </w:rPr>
            </w:pPr>
            <w:bookmarkStart w:id="733" w:name="860"/>
            <w:bookmarkEnd w:id="733"/>
            <w:r w:rsidRPr="000F1AA6">
              <w:rPr>
                <w:sz w:val="20"/>
                <w:szCs w:val="20"/>
                <w:lang w:val="uk-UA"/>
              </w:rPr>
              <w:t>(розписати за кодами бюджетної класифікації)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4" w:name="861"/>
            <w:bookmarkEnd w:id="73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5" w:name="862"/>
            <w:bookmarkEnd w:id="73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6" w:name="863"/>
            <w:bookmarkEnd w:id="73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7" w:name="864"/>
            <w:bookmarkEnd w:id="73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8" w:name="865"/>
            <w:bookmarkEnd w:id="73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9" w:name="866"/>
            <w:bookmarkEnd w:id="73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0" w:name="867"/>
            <w:bookmarkEnd w:id="74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1" w:name="868"/>
            <w:bookmarkEnd w:id="74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2" w:name="869"/>
            <w:bookmarkEnd w:id="74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3" w:name="870"/>
            <w:bookmarkEnd w:id="74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4" w:name="871"/>
            <w:bookmarkEnd w:id="74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5" w:name="872"/>
            <w:bookmarkEnd w:id="74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C06854" w:rsidRPr="00FE443B" w:rsidRDefault="00C06854" w:rsidP="00C06854">
      <w:pPr>
        <w:pStyle w:val="a4"/>
        <w:jc w:val="both"/>
        <w:rPr>
          <w:lang w:val="uk-UA"/>
        </w:rPr>
      </w:pPr>
    </w:p>
    <w:tbl>
      <w:tblPr>
        <w:tblW w:w="15000" w:type="dxa"/>
        <w:tblLook w:val="0000"/>
      </w:tblPr>
      <w:tblGrid>
        <w:gridCol w:w="468"/>
        <w:gridCol w:w="132"/>
        <w:gridCol w:w="1800"/>
        <w:gridCol w:w="165"/>
        <w:gridCol w:w="1785"/>
        <w:gridCol w:w="12"/>
        <w:gridCol w:w="1338"/>
        <w:gridCol w:w="309"/>
        <w:gridCol w:w="1041"/>
        <w:gridCol w:w="1200"/>
        <w:gridCol w:w="306"/>
        <w:gridCol w:w="744"/>
        <w:gridCol w:w="603"/>
        <w:gridCol w:w="897"/>
        <w:gridCol w:w="1500"/>
        <w:gridCol w:w="900"/>
        <w:gridCol w:w="1800"/>
      </w:tblGrid>
      <w:tr w:rsidR="00C06854" w:rsidRPr="00FE443B" w:rsidTr="0003729A">
        <w:tc>
          <w:tcPr>
            <w:tcW w:w="5000" w:type="pct"/>
            <w:gridSpan w:val="17"/>
          </w:tcPr>
          <w:p w:rsidR="00C06854" w:rsidRPr="00FE443B" w:rsidRDefault="00C06854" w:rsidP="0003729A">
            <w:pPr>
              <w:pStyle w:val="a4"/>
              <w:jc w:val="both"/>
              <w:rPr>
                <w:lang w:val="uk-UA"/>
              </w:rPr>
            </w:pPr>
            <w:bookmarkStart w:id="746" w:name="873"/>
            <w:bookmarkEnd w:id="746"/>
            <w:r w:rsidRPr="00FE443B">
              <w:rPr>
                <w:b/>
                <w:bCs/>
                <w:lang w:val="uk-UA"/>
              </w:rPr>
              <w:t>7.3. Гарантії</w:t>
            </w:r>
          </w:p>
        </w:tc>
      </w:tr>
      <w:tr w:rsidR="00C06854" w:rsidRPr="000F1AA6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47" w:name="874"/>
            <w:bookmarkEnd w:id="747"/>
            <w:r w:rsidRPr="000F1AA6">
              <w:rPr>
                <w:b/>
                <w:bCs/>
                <w:sz w:val="20"/>
                <w:szCs w:val="20"/>
                <w:lang w:val="uk-UA"/>
              </w:rPr>
              <w:t>№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699" w:type="pct"/>
            <w:gridSpan w:val="3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48" w:name="875"/>
            <w:bookmarkEnd w:id="748"/>
            <w:r w:rsidRPr="000F1AA6">
              <w:rPr>
                <w:b/>
                <w:bCs/>
                <w:sz w:val="20"/>
                <w:szCs w:val="20"/>
                <w:lang w:val="uk-UA"/>
              </w:rPr>
              <w:t>Найменування суб'єкта господарювання</w:t>
            </w:r>
          </w:p>
        </w:tc>
        <w:tc>
          <w:tcPr>
            <w:tcW w:w="599" w:type="pct"/>
            <w:gridSpan w:val="2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49" w:name="876"/>
            <w:bookmarkEnd w:id="749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Мета / інвестиційний </w:t>
            </w:r>
            <w:proofErr w:type="spellStart"/>
            <w:r w:rsidRPr="000F1AA6">
              <w:rPr>
                <w:b/>
                <w:bCs/>
                <w:sz w:val="20"/>
                <w:szCs w:val="20"/>
                <w:lang w:val="uk-UA"/>
              </w:rPr>
              <w:t>проєкт</w:t>
            </w:r>
            <w:proofErr w:type="spellEnd"/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50" w:name="877"/>
            <w:bookmarkEnd w:id="750"/>
            <w:r w:rsidRPr="000F1AA6">
              <w:rPr>
                <w:b/>
                <w:bCs/>
                <w:sz w:val="20"/>
                <w:szCs w:val="20"/>
                <w:lang w:val="uk-UA"/>
              </w:rPr>
              <w:t>Рік набрання чинності гарантійною угодою</w:t>
            </w:r>
          </w:p>
        </w:tc>
        <w:tc>
          <w:tcPr>
            <w:tcW w:w="2997" w:type="pct"/>
            <w:gridSpan w:val="9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51" w:name="878"/>
            <w:bookmarkEnd w:id="751"/>
            <w:r w:rsidRPr="000F1AA6">
              <w:rPr>
                <w:b/>
                <w:bCs/>
                <w:sz w:val="20"/>
                <w:szCs w:val="20"/>
                <w:lang w:val="uk-UA"/>
              </w:rPr>
              <w:t>Гарантійні зобов'язання</w:t>
            </w:r>
          </w:p>
        </w:tc>
      </w:tr>
      <w:tr w:rsidR="00C06854" w:rsidRPr="000F1AA6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8" w:type="pct"/>
            <w:gridSpan w:val="5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52" w:name="879"/>
            <w:bookmarkEnd w:id="752"/>
            <w:r w:rsidRPr="000F1AA6">
              <w:rPr>
                <w:b/>
                <w:bCs/>
                <w:sz w:val="20"/>
                <w:szCs w:val="20"/>
                <w:lang w:val="uk-UA"/>
              </w:rPr>
              <w:t>сума гарантованого кредиту (позики) в іноземній валюті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53" w:name="880"/>
            <w:bookmarkEnd w:id="753"/>
            <w:r w:rsidRPr="000F1AA6">
              <w:rPr>
                <w:b/>
                <w:bCs/>
                <w:sz w:val="20"/>
                <w:szCs w:val="20"/>
                <w:lang w:val="uk-UA"/>
              </w:rPr>
              <w:t>сума гарантованого кредиту (позики) в національній валюті</w:t>
            </w:r>
          </w:p>
        </w:tc>
        <w:tc>
          <w:tcPr>
            <w:tcW w:w="900" w:type="pct"/>
            <w:gridSpan w:val="2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54" w:name="881"/>
            <w:bookmarkEnd w:id="754"/>
            <w:r w:rsidRPr="000F1AA6">
              <w:rPr>
                <w:b/>
                <w:bCs/>
                <w:sz w:val="20"/>
                <w:szCs w:val="20"/>
                <w:lang w:val="uk-UA"/>
              </w:rPr>
              <w:t>додаткові зобов'язання, виконання яких гарантуються</w:t>
            </w:r>
          </w:p>
        </w:tc>
      </w:tr>
      <w:tr w:rsidR="00C06854" w:rsidRPr="000F1AA6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55" w:name="882"/>
            <w:bookmarkEnd w:id="755"/>
            <w:r w:rsidRPr="000F1AA6">
              <w:rPr>
                <w:b/>
                <w:bCs/>
                <w:sz w:val="20"/>
                <w:szCs w:val="20"/>
                <w:lang w:val="uk-UA"/>
              </w:rPr>
              <w:t>код валюти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56" w:name="883"/>
            <w:bookmarkEnd w:id="756"/>
            <w:r w:rsidRPr="000F1AA6">
              <w:rPr>
                <w:b/>
                <w:bCs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06854" w:rsidRPr="000F1AA6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57" w:name="884"/>
            <w:bookmarkEnd w:id="75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99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58" w:name="885"/>
            <w:bookmarkEnd w:id="75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59" w:name="886"/>
            <w:bookmarkEnd w:id="75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60" w:name="887"/>
            <w:bookmarkEnd w:id="76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9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61" w:name="888"/>
            <w:bookmarkEnd w:id="76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62" w:name="889"/>
            <w:bookmarkEnd w:id="76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63" w:name="890"/>
            <w:bookmarkEnd w:id="76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64" w:name="891"/>
            <w:bookmarkEnd w:id="76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65" w:name="892"/>
            <w:bookmarkEnd w:id="76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99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66" w:name="893"/>
            <w:bookmarkEnd w:id="76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67" w:name="894"/>
            <w:bookmarkEnd w:id="76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68" w:name="895"/>
            <w:bookmarkEnd w:id="76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9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69" w:name="896"/>
            <w:bookmarkEnd w:id="76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0" w:name="897"/>
            <w:bookmarkEnd w:id="77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1" w:name="898"/>
            <w:bookmarkEnd w:id="771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2" w:name="899"/>
            <w:bookmarkEnd w:id="77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3" w:name="900"/>
            <w:bookmarkEnd w:id="77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99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4" w:name="901"/>
            <w:bookmarkEnd w:id="77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5" w:name="902"/>
            <w:bookmarkEnd w:id="77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6" w:name="903"/>
            <w:bookmarkEnd w:id="77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9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7" w:name="904"/>
            <w:bookmarkEnd w:id="77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8" w:name="905"/>
            <w:bookmarkEnd w:id="77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9" w:name="906"/>
            <w:bookmarkEnd w:id="779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0" w:name="907"/>
            <w:bookmarkEnd w:id="78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C0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5" w:type="pct"/>
            <w:gridSpan w:val="4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1" w:name="908"/>
            <w:bookmarkEnd w:id="781"/>
            <w:r w:rsidRPr="000F1AA6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82" w:name="909"/>
            <w:bookmarkEnd w:id="782"/>
            <w:r w:rsidRPr="000F1AA6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83" w:name="910"/>
            <w:bookmarkEnd w:id="783"/>
            <w:r w:rsidRPr="000F1AA6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849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84" w:name="911"/>
            <w:bookmarkEnd w:id="784"/>
            <w:r w:rsidRPr="000F1AA6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85" w:name="912"/>
            <w:bookmarkEnd w:id="785"/>
            <w:r w:rsidRPr="000F1AA6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6" w:name="913"/>
            <w:bookmarkEnd w:id="78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7" w:name="914"/>
            <w:bookmarkEnd w:id="78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FE443B" w:rsidTr="0003729A">
        <w:tc>
          <w:tcPr>
            <w:tcW w:w="5000" w:type="pct"/>
            <w:gridSpan w:val="17"/>
          </w:tcPr>
          <w:p w:rsidR="00C06854" w:rsidRPr="00FE443B" w:rsidRDefault="00C06854" w:rsidP="0003729A">
            <w:pPr>
              <w:pStyle w:val="a4"/>
              <w:rPr>
                <w:lang w:val="uk-UA"/>
              </w:rPr>
            </w:pPr>
            <w:bookmarkStart w:id="788" w:name="915"/>
            <w:bookmarkEnd w:id="788"/>
            <w:r w:rsidRPr="00FE443B">
              <w:rPr>
                <w:b/>
                <w:bCs/>
                <w:lang w:val="uk-UA"/>
              </w:rPr>
              <w:t>7.4. Запозичення</w:t>
            </w:r>
            <w:r>
              <w:rPr>
                <w:b/>
                <w:bCs/>
                <w:lang w:val="uk-UA"/>
              </w:rPr>
              <w:br/>
            </w:r>
          </w:p>
        </w:tc>
      </w:tr>
      <w:tr w:rsidR="00C06854" w:rsidRPr="000F1AA6" w:rsidTr="0003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" w:type="pct"/>
            <w:gridSpan w:val="2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89" w:name="916"/>
            <w:bookmarkEnd w:id="789"/>
            <w:r w:rsidRPr="000F1AA6">
              <w:rPr>
                <w:b/>
                <w:bCs/>
                <w:sz w:val="20"/>
                <w:szCs w:val="20"/>
                <w:lang w:val="uk-UA"/>
              </w:rPr>
              <w:t>№</w:t>
            </w:r>
            <w:r w:rsidRPr="000F1AA6">
              <w:rPr>
                <w:b/>
                <w:bCs/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0" w:name="917"/>
            <w:bookmarkEnd w:id="790"/>
            <w:r w:rsidRPr="000F1AA6">
              <w:rPr>
                <w:b/>
                <w:bCs/>
                <w:sz w:val="20"/>
                <w:szCs w:val="20"/>
                <w:lang w:val="uk-UA"/>
              </w:rPr>
              <w:t>Ініціатор залучення кредиту (позики) / кінцевий позичальник</w:t>
            </w:r>
          </w:p>
        </w:tc>
        <w:tc>
          <w:tcPr>
            <w:tcW w:w="650" w:type="pct"/>
            <w:gridSpan w:val="2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1" w:name="918"/>
            <w:bookmarkEnd w:id="791"/>
            <w:r w:rsidRPr="000F1AA6">
              <w:rPr>
                <w:b/>
                <w:bCs/>
                <w:sz w:val="20"/>
                <w:szCs w:val="20"/>
                <w:lang w:val="uk-UA"/>
              </w:rPr>
              <w:t xml:space="preserve">Мета / інвестиційний </w:t>
            </w:r>
            <w:proofErr w:type="spellStart"/>
            <w:r w:rsidRPr="000F1AA6">
              <w:rPr>
                <w:b/>
                <w:bCs/>
                <w:sz w:val="20"/>
                <w:szCs w:val="20"/>
                <w:lang w:val="uk-UA"/>
              </w:rPr>
              <w:t>проєкт</w:t>
            </w:r>
            <w:proofErr w:type="spellEnd"/>
            <w:r w:rsidRPr="000F1AA6">
              <w:rPr>
                <w:b/>
                <w:bCs/>
                <w:sz w:val="20"/>
                <w:szCs w:val="20"/>
                <w:lang w:val="uk-UA"/>
              </w:rPr>
              <w:t>, на реалізацію якого запозичуються кошти</w:t>
            </w:r>
          </w:p>
        </w:tc>
        <w:tc>
          <w:tcPr>
            <w:tcW w:w="900" w:type="pct"/>
            <w:gridSpan w:val="4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2" w:name="919"/>
            <w:bookmarkEnd w:id="792"/>
            <w:r w:rsidRPr="000F1AA6">
              <w:rPr>
                <w:b/>
                <w:bCs/>
                <w:sz w:val="20"/>
                <w:szCs w:val="20"/>
                <w:lang w:val="uk-UA"/>
              </w:rPr>
              <w:t>Вибірка кредиту (позики)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3" w:name="920"/>
            <w:bookmarkEnd w:id="793"/>
            <w:r w:rsidRPr="000F1AA6">
              <w:rPr>
                <w:b/>
                <w:bCs/>
                <w:sz w:val="20"/>
                <w:szCs w:val="20"/>
                <w:lang w:val="uk-UA"/>
              </w:rPr>
              <w:t>Сума кредиту (позики)</w:t>
            </w:r>
          </w:p>
        </w:tc>
        <w:tc>
          <w:tcPr>
            <w:tcW w:w="1400" w:type="pct"/>
            <w:gridSpan w:val="3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4" w:name="921"/>
            <w:bookmarkEnd w:id="794"/>
            <w:r w:rsidRPr="000F1AA6">
              <w:rPr>
                <w:b/>
                <w:bCs/>
                <w:sz w:val="20"/>
                <w:szCs w:val="20"/>
                <w:lang w:val="uk-UA"/>
              </w:rPr>
              <w:t>Умови кредиту (позики)</w:t>
            </w:r>
          </w:p>
        </w:tc>
      </w:tr>
      <w:tr w:rsidR="00C06854" w:rsidRPr="000F1AA6" w:rsidTr="0003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5" w:name="922"/>
            <w:bookmarkEnd w:id="795"/>
            <w:r w:rsidRPr="000F1AA6">
              <w:rPr>
                <w:b/>
                <w:bCs/>
                <w:sz w:val="20"/>
                <w:szCs w:val="20"/>
                <w:lang w:val="uk-UA"/>
              </w:rPr>
              <w:t>сума у валюті кредиту (позики)</w:t>
            </w:r>
          </w:p>
        </w:tc>
        <w:tc>
          <w:tcPr>
            <w:tcW w:w="500" w:type="pct"/>
            <w:gridSpan w:val="2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6" w:name="923"/>
            <w:bookmarkEnd w:id="796"/>
            <w:r w:rsidRPr="000F1AA6">
              <w:rPr>
                <w:b/>
                <w:bCs/>
                <w:sz w:val="20"/>
                <w:szCs w:val="20"/>
                <w:lang w:val="uk-UA"/>
              </w:rPr>
              <w:t>сума в національній валюті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06854" w:rsidRPr="000F1AA6" w:rsidTr="0003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7" w:name="924"/>
            <w:bookmarkEnd w:id="797"/>
            <w:r w:rsidRPr="000F1AA6">
              <w:rPr>
                <w:b/>
                <w:bCs/>
                <w:sz w:val="20"/>
                <w:szCs w:val="20"/>
                <w:lang w:val="uk-UA"/>
              </w:rPr>
              <w:t>код валюти</w:t>
            </w:r>
          </w:p>
        </w:tc>
        <w:tc>
          <w:tcPr>
            <w:tcW w:w="350" w:type="pct"/>
            <w:gridSpan w:val="2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8" w:name="925"/>
            <w:bookmarkEnd w:id="798"/>
            <w:r w:rsidRPr="000F1AA6">
              <w:rPr>
                <w:b/>
                <w:bCs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06854" w:rsidRPr="000F1AA6" w:rsidTr="0003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9" w:name="926"/>
            <w:bookmarkEnd w:id="799"/>
            <w:r w:rsidRPr="000F1AA6">
              <w:rPr>
                <w:b/>
                <w:bCs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800" w:name="927"/>
            <w:bookmarkEnd w:id="800"/>
            <w:r w:rsidRPr="000F1AA6">
              <w:rPr>
                <w:b/>
                <w:bCs/>
                <w:sz w:val="20"/>
                <w:szCs w:val="20"/>
                <w:lang w:val="uk-UA"/>
              </w:rPr>
              <w:t>сума у валюті кредиту (позики)</w:t>
            </w:r>
          </w:p>
        </w:tc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06854" w:rsidRPr="000F1AA6" w:rsidTr="0003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" w:type="pct"/>
            <w:gridSpan w:val="2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01" w:name="928"/>
            <w:bookmarkEnd w:id="801"/>
            <w:r w:rsidRPr="000F1AA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02" w:name="929"/>
            <w:bookmarkEnd w:id="80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gridSpan w:val="2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03" w:name="930"/>
            <w:bookmarkEnd w:id="80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04" w:name="931"/>
            <w:bookmarkEnd w:id="804"/>
            <w:r w:rsidRPr="000F1AA6">
              <w:rPr>
                <w:sz w:val="20"/>
                <w:szCs w:val="20"/>
                <w:lang w:val="uk-UA"/>
              </w:rPr>
              <w:t>поточний (n)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05" w:name="932"/>
            <w:bookmarkEnd w:id="805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06" w:name="933"/>
            <w:bookmarkEnd w:id="80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2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07" w:name="934"/>
            <w:bookmarkEnd w:id="807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gridSpan w:val="2"/>
            <w:vMerge w:val="restar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08" w:name="935"/>
            <w:bookmarkEnd w:id="80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09" w:name="936"/>
            <w:bookmarkEnd w:id="809"/>
            <w:r w:rsidRPr="000F1AA6">
              <w:rPr>
                <w:sz w:val="20"/>
                <w:szCs w:val="20"/>
                <w:lang w:val="uk-UA"/>
              </w:rPr>
              <w:t>термін кредиту (позики)</w:t>
            </w:r>
          </w:p>
        </w:tc>
        <w:tc>
          <w:tcPr>
            <w:tcW w:w="6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10" w:name="937"/>
            <w:bookmarkEnd w:id="81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03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11" w:name="938"/>
            <w:bookmarkEnd w:id="811"/>
            <w:r w:rsidRPr="000F1AA6">
              <w:rPr>
                <w:sz w:val="20"/>
                <w:szCs w:val="20"/>
                <w:lang w:val="uk-UA"/>
              </w:rPr>
              <w:t>(n+1)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12" w:name="939"/>
            <w:bookmarkEnd w:id="81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13" w:name="940"/>
            <w:bookmarkEnd w:id="813"/>
            <w:r w:rsidRPr="000F1AA6">
              <w:rPr>
                <w:sz w:val="20"/>
                <w:szCs w:val="20"/>
                <w:lang w:val="uk-UA"/>
              </w:rPr>
              <w:t>відсоткова ставка</w:t>
            </w:r>
          </w:p>
        </w:tc>
        <w:tc>
          <w:tcPr>
            <w:tcW w:w="6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14" w:name="941"/>
            <w:bookmarkEnd w:id="81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03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15" w:name="942"/>
            <w:bookmarkEnd w:id="815"/>
            <w:r w:rsidRPr="000F1AA6">
              <w:rPr>
                <w:sz w:val="20"/>
                <w:szCs w:val="20"/>
                <w:lang w:val="uk-UA"/>
              </w:rPr>
              <w:t>(n+2)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16" w:name="943"/>
            <w:bookmarkEnd w:id="81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17" w:name="944"/>
            <w:bookmarkEnd w:id="817"/>
            <w:r w:rsidRPr="000F1AA6">
              <w:rPr>
                <w:sz w:val="20"/>
                <w:szCs w:val="20"/>
                <w:lang w:val="uk-UA"/>
              </w:rPr>
              <w:t>комісійні платежі</w:t>
            </w:r>
          </w:p>
        </w:tc>
        <w:tc>
          <w:tcPr>
            <w:tcW w:w="6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18" w:name="945"/>
            <w:bookmarkEnd w:id="818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03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19" w:name="946"/>
            <w:bookmarkEnd w:id="819"/>
            <w:r w:rsidRPr="000F1AA6">
              <w:rPr>
                <w:sz w:val="20"/>
                <w:szCs w:val="20"/>
                <w:lang w:val="uk-UA"/>
              </w:rPr>
              <w:t>(n+3)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20" w:name="947"/>
            <w:bookmarkEnd w:id="820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21" w:name="949"/>
            <w:bookmarkEnd w:id="821"/>
            <w:r w:rsidRPr="000F1AA6">
              <w:rPr>
                <w:sz w:val="20"/>
                <w:szCs w:val="20"/>
                <w:lang w:val="uk-UA"/>
              </w:rPr>
              <w:t>інші обов'язкові платежі</w:t>
            </w:r>
          </w:p>
        </w:tc>
        <w:tc>
          <w:tcPr>
            <w:tcW w:w="6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22" w:name="950"/>
            <w:bookmarkEnd w:id="822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03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23" w:name="951"/>
            <w:bookmarkEnd w:id="823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24" w:name="952"/>
            <w:bookmarkEnd w:id="824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06854" w:rsidRPr="000F1AA6" w:rsidRDefault="00C06854" w:rsidP="0003729A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25" w:name="954"/>
            <w:bookmarkEnd w:id="825"/>
            <w:r w:rsidRPr="000F1AA6">
              <w:rPr>
                <w:sz w:val="20"/>
                <w:szCs w:val="20"/>
                <w:lang w:val="uk-UA"/>
              </w:rPr>
              <w:t>штрафні санкції</w:t>
            </w:r>
          </w:p>
        </w:tc>
        <w:tc>
          <w:tcPr>
            <w:tcW w:w="6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26" w:name="955"/>
            <w:bookmarkEnd w:id="826"/>
            <w:r w:rsidRPr="000F1AA6">
              <w:rPr>
                <w:sz w:val="20"/>
                <w:szCs w:val="20"/>
                <w:lang w:val="uk-UA"/>
              </w:rPr>
              <w:t> </w:t>
            </w:r>
          </w:p>
        </w:tc>
      </w:tr>
      <w:tr w:rsidR="00C06854" w:rsidRPr="000F1AA6" w:rsidTr="0003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00" w:type="pct"/>
            <w:gridSpan w:val="3"/>
            <w:shd w:val="clear" w:color="auto" w:fill="auto"/>
          </w:tcPr>
          <w:p w:rsidR="00C06854" w:rsidRPr="000F1AA6" w:rsidRDefault="00C06854" w:rsidP="0003729A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827" w:name="956"/>
            <w:bookmarkEnd w:id="827"/>
            <w:r w:rsidRPr="000F1AA6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828" w:name="957"/>
            <w:bookmarkEnd w:id="828"/>
            <w:r w:rsidRPr="000F1AA6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900" w:type="pct"/>
            <w:gridSpan w:val="4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829" w:name="958"/>
            <w:bookmarkEnd w:id="829"/>
            <w:r w:rsidRPr="000F1AA6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830" w:name="959"/>
            <w:bookmarkEnd w:id="830"/>
            <w:r w:rsidRPr="000F1AA6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831" w:name="960"/>
            <w:bookmarkEnd w:id="831"/>
            <w:r w:rsidRPr="000F1AA6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832" w:name="961"/>
            <w:bookmarkEnd w:id="832"/>
          </w:p>
        </w:tc>
        <w:tc>
          <w:tcPr>
            <w:tcW w:w="800" w:type="pct"/>
            <w:gridSpan w:val="2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833" w:name="962"/>
            <w:bookmarkEnd w:id="833"/>
            <w:r w:rsidRPr="000F1AA6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00" w:type="pct"/>
            <w:shd w:val="clear" w:color="auto" w:fill="auto"/>
          </w:tcPr>
          <w:p w:rsidR="00C06854" w:rsidRPr="000F1AA6" w:rsidRDefault="00C06854" w:rsidP="0003729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834" w:name="963"/>
            <w:bookmarkEnd w:id="834"/>
            <w:r w:rsidRPr="000F1AA6"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362872" w:rsidRDefault="00362872" w:rsidP="00722C1F">
      <w:pPr>
        <w:pStyle w:val="a4"/>
        <w:spacing w:before="0" w:beforeAutospacing="0" w:after="120" w:afterAutospacing="0"/>
        <w:jc w:val="both"/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362872" w:rsidRPr="004C2449" w:rsidTr="00722C1F">
        <w:trPr>
          <w:trHeight w:val="607"/>
        </w:trPr>
        <w:tc>
          <w:tcPr>
            <w:tcW w:w="5000" w:type="pct"/>
          </w:tcPr>
          <w:p w:rsidR="00362872" w:rsidRPr="004C2449" w:rsidRDefault="00362872" w:rsidP="00722C1F">
            <w:pPr>
              <w:pStyle w:val="a4"/>
              <w:spacing w:before="0" w:beforeAutospacing="0" w:after="120" w:afterAutospacing="0"/>
              <w:rPr>
                <w:lang w:val="uk-UA"/>
              </w:rPr>
            </w:pPr>
            <w:bookmarkStart w:id="835" w:name="_GoBack"/>
            <w:bookmarkEnd w:id="835"/>
            <w:r w:rsidRPr="008C1313">
              <w:rPr>
                <w:b/>
                <w:bCs/>
                <w:lang w:val="uk-UA"/>
              </w:rPr>
              <w:t>8. Обґрунтування та припущення щодо оцінки прямого та опосередкованого впливу проєкту акта на надходження та витрати державного та/або місцевого бюджетів, перелік ризиків, у тому числі фіскальних</w:t>
            </w:r>
          </w:p>
        </w:tc>
      </w:tr>
    </w:tbl>
    <w:tbl>
      <w:tblPr>
        <w:tblStyle w:val="a3"/>
        <w:tblW w:w="15000" w:type="dxa"/>
        <w:tblLook w:val="0000"/>
      </w:tblPr>
      <w:tblGrid>
        <w:gridCol w:w="15000"/>
      </w:tblGrid>
      <w:tr w:rsidR="00362872" w:rsidRPr="004C2449" w:rsidTr="00013379">
        <w:tc>
          <w:tcPr>
            <w:tcW w:w="5000" w:type="pct"/>
          </w:tcPr>
          <w:p w:rsidR="00362872" w:rsidRPr="004C2449" w:rsidRDefault="00362872" w:rsidP="00DB2BA5">
            <w:pPr>
              <w:pStyle w:val="a4"/>
              <w:jc w:val="center"/>
              <w:rPr>
                <w:lang w:val="uk-UA"/>
              </w:rPr>
            </w:pPr>
            <w:bookmarkStart w:id="836" w:name="965"/>
            <w:bookmarkEnd w:id="836"/>
            <w:r w:rsidRPr="004C2449">
              <w:rPr>
                <w:b/>
                <w:bCs/>
                <w:lang w:val="uk-UA"/>
              </w:rPr>
              <w:t>Поточний рік</w:t>
            </w:r>
            <w:r w:rsidRPr="004C2449">
              <w:rPr>
                <w:b/>
                <w:bCs/>
                <w:lang w:val="uk-UA"/>
              </w:rPr>
              <w:br/>
              <w:t>(</w:t>
            </w:r>
            <w:r w:rsidR="003361EC">
              <w:rPr>
                <w:b/>
                <w:bCs/>
                <w:lang w:val="uk-UA"/>
              </w:rPr>
              <w:t>202</w:t>
            </w:r>
            <w:r w:rsidR="00DB2BA5">
              <w:rPr>
                <w:b/>
                <w:bCs/>
                <w:lang w:val="uk-UA"/>
              </w:rPr>
              <w:t>1</w:t>
            </w:r>
            <w:r w:rsidRPr="004C2449">
              <w:rPr>
                <w:b/>
                <w:bCs/>
                <w:lang w:val="uk-UA"/>
              </w:rPr>
              <w:t>)</w:t>
            </w:r>
          </w:p>
        </w:tc>
      </w:tr>
      <w:tr w:rsidR="00362872" w:rsidRPr="004C2449" w:rsidTr="00013379">
        <w:tc>
          <w:tcPr>
            <w:tcW w:w="5000" w:type="pct"/>
          </w:tcPr>
          <w:p w:rsidR="00362872" w:rsidRPr="00C06854" w:rsidRDefault="00C06854" w:rsidP="00013379">
            <w:pPr>
              <w:pStyle w:val="a4"/>
              <w:jc w:val="center"/>
              <w:rPr>
                <w:lang w:val="en-US"/>
              </w:rPr>
            </w:pPr>
            <w:bookmarkStart w:id="837" w:name="966"/>
            <w:bookmarkEnd w:id="837"/>
            <w:r>
              <w:rPr>
                <w:lang w:val="en-US"/>
              </w:rPr>
              <w:t>-</w:t>
            </w:r>
          </w:p>
        </w:tc>
      </w:tr>
      <w:tr w:rsidR="00362872" w:rsidRPr="004C2449" w:rsidTr="00013379">
        <w:tc>
          <w:tcPr>
            <w:tcW w:w="5000" w:type="pct"/>
          </w:tcPr>
          <w:p w:rsidR="00362872" w:rsidRPr="004C2449" w:rsidRDefault="00362872" w:rsidP="00DB2BA5">
            <w:pPr>
              <w:pStyle w:val="a4"/>
              <w:jc w:val="center"/>
              <w:rPr>
                <w:lang w:val="uk-UA"/>
              </w:rPr>
            </w:pPr>
            <w:bookmarkStart w:id="838" w:name="967"/>
            <w:bookmarkEnd w:id="838"/>
            <w:r w:rsidRPr="004C2449">
              <w:rPr>
                <w:b/>
                <w:bCs/>
                <w:lang w:val="uk-UA"/>
              </w:rPr>
              <w:t>Рік</w:t>
            </w:r>
            <w:r w:rsidRPr="004C2449">
              <w:rPr>
                <w:b/>
                <w:bCs/>
                <w:lang w:val="uk-UA"/>
              </w:rPr>
              <w:br/>
              <w:t>(</w:t>
            </w:r>
            <w:r w:rsidR="003361EC">
              <w:rPr>
                <w:b/>
                <w:bCs/>
                <w:lang w:val="uk-UA"/>
              </w:rPr>
              <w:t>202</w:t>
            </w:r>
            <w:r w:rsidR="00DB2BA5">
              <w:rPr>
                <w:b/>
                <w:bCs/>
                <w:lang w:val="uk-UA"/>
              </w:rPr>
              <w:t>2</w:t>
            </w:r>
            <w:r w:rsidRPr="004C2449">
              <w:rPr>
                <w:b/>
                <w:bCs/>
                <w:lang w:val="uk-UA"/>
              </w:rPr>
              <w:t>)</w:t>
            </w:r>
          </w:p>
        </w:tc>
      </w:tr>
      <w:tr w:rsidR="00362872" w:rsidRPr="004C2449" w:rsidTr="00013379">
        <w:tc>
          <w:tcPr>
            <w:tcW w:w="5000" w:type="pct"/>
          </w:tcPr>
          <w:p w:rsidR="00362872" w:rsidRPr="008448AB" w:rsidRDefault="008C1313" w:rsidP="005F48C4">
            <w:pPr>
              <w:pStyle w:val="a4"/>
              <w:jc w:val="center"/>
              <w:rPr>
                <w:lang w:val="uk-UA"/>
              </w:rPr>
            </w:pPr>
            <w:bookmarkStart w:id="839" w:name="968"/>
            <w:bookmarkEnd w:id="839"/>
            <w:r w:rsidRPr="008448AB">
              <w:rPr>
                <w:bCs/>
                <w:lang w:val="uk-UA"/>
              </w:rPr>
              <w:t xml:space="preserve">Прийняття даного </w:t>
            </w:r>
            <w:r w:rsidR="006965EC" w:rsidRPr="008448AB">
              <w:rPr>
                <w:bCs/>
                <w:lang w:val="uk-UA"/>
              </w:rPr>
              <w:t xml:space="preserve">законопроекту матиме вплив на місцеві бюджети, місцеві бюджети </w:t>
            </w:r>
            <w:r w:rsidR="00F62995" w:rsidRPr="008448AB">
              <w:rPr>
                <w:bCs/>
                <w:lang w:val="uk-UA"/>
              </w:rPr>
              <w:t>будуть</w:t>
            </w:r>
            <w:r w:rsidR="006965EC" w:rsidRPr="008448AB">
              <w:rPr>
                <w:bCs/>
                <w:lang w:val="uk-UA"/>
              </w:rPr>
              <w:t xml:space="preserve"> втра</w:t>
            </w:r>
            <w:r w:rsidR="00F62995" w:rsidRPr="008448AB">
              <w:rPr>
                <w:bCs/>
                <w:lang w:val="uk-UA"/>
              </w:rPr>
              <w:t>чати</w:t>
            </w:r>
            <w:r w:rsidR="006965EC" w:rsidRPr="008448AB">
              <w:rPr>
                <w:bCs/>
                <w:lang w:val="uk-UA"/>
              </w:rPr>
              <w:t xml:space="preserve"> б</w:t>
            </w:r>
            <w:r w:rsidR="00F62995" w:rsidRPr="008448AB">
              <w:rPr>
                <w:bCs/>
                <w:lang w:val="uk-UA"/>
              </w:rPr>
              <w:t xml:space="preserve">лизько 139 </w:t>
            </w:r>
            <w:proofErr w:type="spellStart"/>
            <w:r w:rsidR="00F62995" w:rsidRPr="008448AB">
              <w:rPr>
                <w:bCs/>
                <w:lang w:val="uk-UA"/>
              </w:rPr>
              <w:t>млн</w:t>
            </w:r>
            <w:proofErr w:type="spellEnd"/>
            <w:r w:rsidR="00F62995" w:rsidRPr="008448AB">
              <w:rPr>
                <w:bCs/>
                <w:lang w:val="uk-UA"/>
              </w:rPr>
              <w:t xml:space="preserve"> грн. податку на лісові землі, але в той же час зниження податкового навантаження сприятиме розвитку лісової галузі</w:t>
            </w:r>
            <w:r w:rsidR="00CB41DF" w:rsidRPr="008448AB">
              <w:rPr>
                <w:bCs/>
                <w:lang w:val="uk-UA"/>
              </w:rPr>
              <w:t>, підвищенню інвестиційної привабливості лісогосподарських підприємств</w:t>
            </w:r>
            <w:r w:rsidR="008448AB" w:rsidRPr="008448AB">
              <w:rPr>
                <w:bCs/>
                <w:lang w:val="uk-UA"/>
              </w:rPr>
              <w:t xml:space="preserve">, </w:t>
            </w:r>
            <w:r w:rsidR="008448AB" w:rsidRPr="008448AB">
              <w:rPr>
                <w:lang w:val="uk-UA"/>
              </w:rPr>
              <w:t>підвищенню конкурентоспроможності національної економіки</w:t>
            </w:r>
            <w:r w:rsidR="005F48C4">
              <w:rPr>
                <w:lang w:val="uk-UA"/>
              </w:rPr>
              <w:t>, збільшенню занятості населення</w:t>
            </w:r>
            <w:r w:rsidR="008448AB" w:rsidRPr="008448AB">
              <w:rPr>
                <w:lang w:val="uk-UA"/>
              </w:rPr>
              <w:t xml:space="preserve"> та покращенню екологічної ситуації в країні</w:t>
            </w:r>
          </w:p>
        </w:tc>
      </w:tr>
      <w:tr w:rsidR="00362872" w:rsidRPr="004C2449" w:rsidTr="00013379">
        <w:tc>
          <w:tcPr>
            <w:tcW w:w="5000" w:type="pct"/>
          </w:tcPr>
          <w:p w:rsidR="00362872" w:rsidRPr="004C2449" w:rsidRDefault="00362872" w:rsidP="00DB2BA5">
            <w:pPr>
              <w:pStyle w:val="a4"/>
              <w:jc w:val="center"/>
              <w:rPr>
                <w:lang w:val="uk-UA"/>
              </w:rPr>
            </w:pPr>
            <w:bookmarkStart w:id="840" w:name="969"/>
            <w:bookmarkEnd w:id="840"/>
            <w:r w:rsidRPr="004C2449">
              <w:rPr>
                <w:b/>
                <w:bCs/>
                <w:lang w:val="uk-UA"/>
              </w:rPr>
              <w:t>Рік</w:t>
            </w:r>
            <w:r w:rsidRPr="004C2449">
              <w:rPr>
                <w:b/>
                <w:bCs/>
                <w:lang w:val="uk-UA"/>
              </w:rPr>
              <w:br/>
              <w:t>(</w:t>
            </w:r>
            <w:r w:rsidR="003361EC">
              <w:rPr>
                <w:b/>
                <w:bCs/>
                <w:lang w:val="uk-UA"/>
              </w:rPr>
              <w:t>202</w:t>
            </w:r>
            <w:r w:rsidR="00DB2BA5">
              <w:rPr>
                <w:b/>
                <w:bCs/>
                <w:lang w:val="uk-UA"/>
              </w:rPr>
              <w:t>3</w:t>
            </w:r>
            <w:r w:rsidRPr="004C2449">
              <w:rPr>
                <w:b/>
                <w:bCs/>
                <w:lang w:val="uk-UA"/>
              </w:rPr>
              <w:t>)</w:t>
            </w:r>
          </w:p>
        </w:tc>
      </w:tr>
      <w:tr w:rsidR="00362872" w:rsidRPr="005F48C4" w:rsidTr="00013379">
        <w:tc>
          <w:tcPr>
            <w:tcW w:w="5000" w:type="pct"/>
          </w:tcPr>
          <w:p w:rsidR="00362872" w:rsidRPr="008C1313" w:rsidRDefault="005F48C4" w:rsidP="005F48C4">
            <w:pPr>
              <w:pStyle w:val="a4"/>
              <w:jc w:val="center"/>
              <w:rPr>
                <w:lang w:val="uk-UA"/>
              </w:rPr>
            </w:pPr>
            <w:bookmarkStart w:id="841" w:name="970"/>
            <w:bookmarkEnd w:id="841"/>
            <w:r>
              <w:rPr>
                <w:bCs/>
                <w:lang w:val="uk-UA"/>
              </w:rPr>
              <w:t>З</w:t>
            </w:r>
            <w:r w:rsidRPr="008448AB">
              <w:rPr>
                <w:bCs/>
                <w:lang w:val="uk-UA"/>
              </w:rPr>
              <w:t xml:space="preserve">ниження податкового навантаження сприятиме розвитку лісової галузі, підвищенню інвестиційної привабливості лісогосподарських підприємств, </w:t>
            </w:r>
            <w:r w:rsidRPr="008448AB">
              <w:rPr>
                <w:lang w:val="uk-UA"/>
              </w:rPr>
              <w:t>підвищенню конкурентоспроможності національної економіки та покращенню екологічної ситуації в країні</w:t>
            </w:r>
          </w:p>
        </w:tc>
      </w:tr>
      <w:tr w:rsidR="00362872" w:rsidRPr="004C2449" w:rsidTr="00013379">
        <w:tc>
          <w:tcPr>
            <w:tcW w:w="5000" w:type="pct"/>
          </w:tcPr>
          <w:p w:rsidR="00362872" w:rsidRPr="008C1313" w:rsidRDefault="00362872" w:rsidP="00DB2BA5">
            <w:pPr>
              <w:pStyle w:val="a4"/>
              <w:jc w:val="center"/>
              <w:rPr>
                <w:lang w:val="uk-UA"/>
              </w:rPr>
            </w:pPr>
            <w:bookmarkStart w:id="842" w:name="971"/>
            <w:bookmarkEnd w:id="842"/>
            <w:r w:rsidRPr="008C1313">
              <w:rPr>
                <w:b/>
                <w:bCs/>
                <w:lang w:val="uk-UA"/>
              </w:rPr>
              <w:t>Рік</w:t>
            </w:r>
            <w:r w:rsidRPr="008C1313">
              <w:rPr>
                <w:b/>
                <w:bCs/>
                <w:lang w:val="uk-UA"/>
              </w:rPr>
              <w:br/>
              <w:t>(</w:t>
            </w:r>
            <w:r w:rsidR="003361EC" w:rsidRPr="008C1313">
              <w:rPr>
                <w:b/>
                <w:bCs/>
                <w:lang w:val="uk-UA"/>
              </w:rPr>
              <w:t>202</w:t>
            </w:r>
            <w:r w:rsidR="00DB2BA5">
              <w:rPr>
                <w:b/>
                <w:bCs/>
                <w:lang w:val="uk-UA"/>
              </w:rPr>
              <w:t>4</w:t>
            </w:r>
            <w:r w:rsidRPr="008C1313">
              <w:rPr>
                <w:b/>
                <w:bCs/>
                <w:lang w:val="uk-UA"/>
              </w:rPr>
              <w:t>)</w:t>
            </w:r>
          </w:p>
        </w:tc>
      </w:tr>
      <w:tr w:rsidR="00362872" w:rsidRPr="004C2449" w:rsidTr="00013379">
        <w:tc>
          <w:tcPr>
            <w:tcW w:w="5000" w:type="pct"/>
          </w:tcPr>
          <w:p w:rsidR="00362872" w:rsidRPr="008C1313" w:rsidRDefault="005F48C4" w:rsidP="003361EC">
            <w:pPr>
              <w:pStyle w:val="a4"/>
              <w:jc w:val="center"/>
              <w:rPr>
                <w:lang w:val="uk-UA"/>
              </w:rPr>
            </w:pPr>
            <w:bookmarkStart w:id="843" w:name="972"/>
            <w:bookmarkEnd w:id="843"/>
            <w:r>
              <w:rPr>
                <w:bCs/>
                <w:lang w:val="uk-UA"/>
              </w:rPr>
              <w:t>З</w:t>
            </w:r>
            <w:r w:rsidRPr="008448AB">
              <w:rPr>
                <w:bCs/>
                <w:lang w:val="uk-UA"/>
              </w:rPr>
              <w:t xml:space="preserve">ниження податкового навантаження сприятиме розвитку лісової галузі, підвищенню інвестиційної привабливості лісогосподарських підприємств, </w:t>
            </w:r>
            <w:r w:rsidRPr="008448AB">
              <w:rPr>
                <w:lang w:val="uk-UA"/>
              </w:rPr>
              <w:t>підвищенню конкурентоспроможності національної економіки та покращенню екологічної ситуації в країні</w:t>
            </w:r>
            <w:r>
              <w:rPr>
                <w:lang w:val="uk-UA"/>
              </w:rPr>
              <w:t>.</w:t>
            </w:r>
          </w:p>
        </w:tc>
      </w:tr>
    </w:tbl>
    <w:p w:rsidR="006E597A" w:rsidRDefault="006E597A" w:rsidP="00722C1F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bookmarkStart w:id="844" w:name="734"/>
      <w:bookmarkEnd w:id="844"/>
    </w:p>
    <w:p w:rsidR="005F48C4" w:rsidRPr="005F48C4" w:rsidRDefault="005F48C4" w:rsidP="00722C1F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</w:p>
    <w:p w:rsidR="005622D3" w:rsidRPr="005622D3" w:rsidRDefault="00DB2BA5" w:rsidP="00722C1F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Заступник н</w:t>
      </w:r>
      <w:r w:rsidR="003D5DF1" w:rsidRPr="00C94A4D">
        <w:rPr>
          <w:b/>
          <w:sz w:val="26"/>
          <w:szCs w:val="26"/>
          <w:lang w:val="uk-UA"/>
        </w:rPr>
        <w:t>ачальник</w:t>
      </w:r>
      <w:r>
        <w:rPr>
          <w:b/>
          <w:sz w:val="26"/>
          <w:szCs w:val="26"/>
          <w:lang w:val="uk-UA"/>
        </w:rPr>
        <w:t>а</w:t>
      </w:r>
      <w:r w:rsidR="003D5DF1" w:rsidRPr="00C94A4D">
        <w:rPr>
          <w:b/>
          <w:sz w:val="26"/>
          <w:szCs w:val="26"/>
          <w:lang w:val="uk-UA"/>
        </w:rPr>
        <w:t xml:space="preserve"> Управління </w:t>
      </w:r>
      <w:r w:rsidR="00F62995">
        <w:rPr>
          <w:b/>
          <w:sz w:val="26"/>
          <w:szCs w:val="26"/>
          <w:lang w:val="uk-UA"/>
        </w:rPr>
        <w:t>стратегії та економічного розвитку</w:t>
      </w:r>
      <w:r w:rsidR="00ED3547" w:rsidRPr="00C94A4D">
        <w:rPr>
          <w:b/>
          <w:sz w:val="26"/>
          <w:szCs w:val="26"/>
          <w:lang w:val="uk-UA"/>
        </w:rPr>
        <w:tab/>
      </w:r>
    </w:p>
    <w:p w:rsidR="003D5DF1" w:rsidRPr="00C94A4D" w:rsidRDefault="005622D3" w:rsidP="00722C1F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5622D3">
        <w:rPr>
          <w:b/>
          <w:sz w:val="26"/>
          <w:szCs w:val="26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Pr="005622D3">
        <w:rPr>
          <w:b/>
          <w:sz w:val="26"/>
          <w:szCs w:val="26"/>
        </w:rPr>
        <w:t xml:space="preserve">начальник </w:t>
      </w:r>
      <w:proofErr w:type="spellStart"/>
      <w:r w:rsidRPr="005622D3">
        <w:rPr>
          <w:b/>
          <w:sz w:val="26"/>
          <w:szCs w:val="26"/>
        </w:rPr>
        <w:t>відділу</w:t>
      </w:r>
      <w:proofErr w:type="spellEnd"/>
      <w:r w:rsidRPr="005622D3">
        <w:rPr>
          <w:b/>
          <w:sz w:val="26"/>
          <w:szCs w:val="26"/>
        </w:rPr>
        <w:t xml:space="preserve"> </w:t>
      </w:r>
      <w:proofErr w:type="spellStart"/>
      <w:r w:rsidRPr="005622D3">
        <w:rPr>
          <w:b/>
          <w:sz w:val="26"/>
          <w:szCs w:val="26"/>
        </w:rPr>
        <w:t>праці</w:t>
      </w:r>
      <w:proofErr w:type="spellEnd"/>
      <w:r w:rsidRPr="005622D3">
        <w:rPr>
          <w:b/>
          <w:sz w:val="26"/>
          <w:szCs w:val="26"/>
        </w:rPr>
        <w:t xml:space="preserve">, </w:t>
      </w:r>
      <w:proofErr w:type="spellStart"/>
      <w:r w:rsidRPr="005622D3">
        <w:rPr>
          <w:b/>
          <w:sz w:val="26"/>
          <w:szCs w:val="26"/>
        </w:rPr>
        <w:t>заробітної</w:t>
      </w:r>
      <w:proofErr w:type="spellEnd"/>
      <w:r w:rsidRPr="005622D3">
        <w:rPr>
          <w:b/>
          <w:sz w:val="26"/>
          <w:szCs w:val="26"/>
        </w:rPr>
        <w:t xml:space="preserve"> плати та </w:t>
      </w:r>
      <w:proofErr w:type="spellStart"/>
      <w:r w:rsidRPr="005622D3">
        <w:rPr>
          <w:b/>
          <w:sz w:val="26"/>
          <w:szCs w:val="26"/>
        </w:rPr>
        <w:t>економічного</w:t>
      </w:r>
      <w:proofErr w:type="spellEnd"/>
      <w:r w:rsidRPr="005622D3">
        <w:rPr>
          <w:b/>
          <w:sz w:val="26"/>
          <w:szCs w:val="26"/>
        </w:rPr>
        <w:t xml:space="preserve"> </w:t>
      </w:r>
      <w:proofErr w:type="spellStart"/>
      <w:r w:rsidRPr="005622D3">
        <w:rPr>
          <w:b/>
          <w:sz w:val="26"/>
          <w:szCs w:val="26"/>
        </w:rPr>
        <w:t>розвитку</w:t>
      </w:r>
      <w:proofErr w:type="spellEnd"/>
      <w:r w:rsidR="00ED3547" w:rsidRPr="00C94A4D">
        <w:rPr>
          <w:b/>
          <w:sz w:val="26"/>
          <w:szCs w:val="26"/>
          <w:lang w:val="uk-UA"/>
        </w:rPr>
        <w:tab/>
      </w:r>
      <w:r w:rsidR="00ED3547" w:rsidRPr="00C94A4D">
        <w:rPr>
          <w:b/>
          <w:sz w:val="26"/>
          <w:szCs w:val="26"/>
          <w:lang w:val="uk-UA"/>
        </w:rPr>
        <w:tab/>
      </w:r>
      <w:r w:rsidR="00ED3547" w:rsidRPr="00C94A4D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 </w:t>
      </w:r>
      <w:r w:rsidR="00ED3547" w:rsidRPr="00C94A4D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            </w:t>
      </w:r>
      <w:r w:rsidR="00DB2BA5">
        <w:rPr>
          <w:b/>
          <w:sz w:val="26"/>
          <w:szCs w:val="26"/>
          <w:lang w:val="uk-UA"/>
        </w:rPr>
        <w:t>Валентина УВАРОВА</w:t>
      </w:r>
    </w:p>
    <w:tbl>
      <w:tblPr>
        <w:tblW w:w="15000" w:type="dxa"/>
        <w:tblLook w:val="0000"/>
      </w:tblPr>
      <w:tblGrid>
        <w:gridCol w:w="4848"/>
        <w:gridCol w:w="5001"/>
        <w:gridCol w:w="5151"/>
      </w:tblGrid>
      <w:tr w:rsidR="00055089" w:rsidRPr="004C2449" w:rsidTr="003D5DF1">
        <w:tc>
          <w:tcPr>
            <w:tcW w:w="1616" w:type="pct"/>
          </w:tcPr>
          <w:p w:rsidR="00055089" w:rsidRPr="004C2449" w:rsidRDefault="005622D3" w:rsidP="00FE443B">
            <w:pPr>
              <w:pStyle w:val="a4"/>
              <w:rPr>
                <w:lang w:val="uk-UA"/>
              </w:rPr>
            </w:pPr>
            <w:bookmarkStart w:id="845" w:name="964"/>
            <w:bookmarkStart w:id="846" w:name="973"/>
            <w:bookmarkEnd w:id="845"/>
            <w:bookmarkEnd w:id="846"/>
            <w:r>
              <w:rPr>
                <w:lang w:val="uk-UA"/>
              </w:rPr>
              <w:t xml:space="preserve"> </w:t>
            </w:r>
          </w:p>
        </w:tc>
        <w:tc>
          <w:tcPr>
            <w:tcW w:w="1667" w:type="pct"/>
          </w:tcPr>
          <w:p w:rsidR="00055089" w:rsidRPr="004C2449" w:rsidRDefault="00055089" w:rsidP="00FE443B">
            <w:pPr>
              <w:pStyle w:val="a4"/>
              <w:jc w:val="center"/>
              <w:rPr>
                <w:lang w:val="uk-UA"/>
              </w:rPr>
            </w:pPr>
            <w:bookmarkStart w:id="847" w:name="974"/>
            <w:bookmarkEnd w:id="847"/>
          </w:p>
        </w:tc>
        <w:tc>
          <w:tcPr>
            <w:tcW w:w="1717" w:type="pct"/>
          </w:tcPr>
          <w:p w:rsidR="00055089" w:rsidRPr="004C2449" w:rsidRDefault="00055089" w:rsidP="00FE443B">
            <w:pPr>
              <w:pStyle w:val="a4"/>
              <w:jc w:val="center"/>
              <w:rPr>
                <w:lang w:val="uk-UA"/>
              </w:rPr>
            </w:pPr>
            <w:bookmarkStart w:id="848" w:name="975"/>
            <w:bookmarkEnd w:id="848"/>
          </w:p>
        </w:tc>
      </w:tr>
    </w:tbl>
    <w:p w:rsidR="00A868BA" w:rsidRPr="006E597A" w:rsidRDefault="00A868BA" w:rsidP="006E597A"/>
    <w:sectPr w:rsidR="00A868BA" w:rsidRPr="006E597A" w:rsidSect="00055089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savePreviewPicture/>
  <w:compat/>
  <w:rsids>
    <w:rsidRoot w:val="00E6759B"/>
    <w:rsid w:val="00013379"/>
    <w:rsid w:val="00015DAD"/>
    <w:rsid w:val="00026CA0"/>
    <w:rsid w:val="00050170"/>
    <w:rsid w:val="00055089"/>
    <w:rsid w:val="000F2E23"/>
    <w:rsid w:val="000F79AF"/>
    <w:rsid w:val="001109B6"/>
    <w:rsid w:val="001722C2"/>
    <w:rsid w:val="001A37C9"/>
    <w:rsid w:val="001A759D"/>
    <w:rsid w:val="001C21F1"/>
    <w:rsid w:val="001C79D5"/>
    <w:rsid w:val="001D2BC0"/>
    <w:rsid w:val="00202C3C"/>
    <w:rsid w:val="00224126"/>
    <w:rsid w:val="00236CC4"/>
    <w:rsid w:val="00254C12"/>
    <w:rsid w:val="002560C8"/>
    <w:rsid w:val="00275A25"/>
    <w:rsid w:val="00282286"/>
    <w:rsid w:val="002853F7"/>
    <w:rsid w:val="00287686"/>
    <w:rsid w:val="00292AD1"/>
    <w:rsid w:val="002C2964"/>
    <w:rsid w:val="002D14F4"/>
    <w:rsid w:val="002F4395"/>
    <w:rsid w:val="00315E13"/>
    <w:rsid w:val="003361EC"/>
    <w:rsid w:val="00346D9D"/>
    <w:rsid w:val="00362872"/>
    <w:rsid w:val="0038195C"/>
    <w:rsid w:val="00383BD3"/>
    <w:rsid w:val="00385549"/>
    <w:rsid w:val="00390C68"/>
    <w:rsid w:val="0039381A"/>
    <w:rsid w:val="003B5C21"/>
    <w:rsid w:val="003C5F2B"/>
    <w:rsid w:val="003D1AB9"/>
    <w:rsid w:val="003D5DF1"/>
    <w:rsid w:val="003E5FA8"/>
    <w:rsid w:val="00400C9A"/>
    <w:rsid w:val="00422616"/>
    <w:rsid w:val="004325CC"/>
    <w:rsid w:val="00437FAB"/>
    <w:rsid w:val="00471217"/>
    <w:rsid w:val="004C2449"/>
    <w:rsid w:val="004E4797"/>
    <w:rsid w:val="004E6E17"/>
    <w:rsid w:val="0050794E"/>
    <w:rsid w:val="0051642C"/>
    <w:rsid w:val="00526304"/>
    <w:rsid w:val="005622D3"/>
    <w:rsid w:val="00593EE1"/>
    <w:rsid w:val="005C3671"/>
    <w:rsid w:val="005D67C0"/>
    <w:rsid w:val="005D7C1B"/>
    <w:rsid w:val="005E680F"/>
    <w:rsid w:val="005F48C4"/>
    <w:rsid w:val="00616487"/>
    <w:rsid w:val="006359A9"/>
    <w:rsid w:val="00682C3F"/>
    <w:rsid w:val="006965EC"/>
    <w:rsid w:val="006A344A"/>
    <w:rsid w:val="006B2BD9"/>
    <w:rsid w:val="006C4E07"/>
    <w:rsid w:val="006E0095"/>
    <w:rsid w:val="006E384D"/>
    <w:rsid w:val="006E494F"/>
    <w:rsid w:val="006E597A"/>
    <w:rsid w:val="00722C1F"/>
    <w:rsid w:val="0072381E"/>
    <w:rsid w:val="00732709"/>
    <w:rsid w:val="00757FAA"/>
    <w:rsid w:val="00760434"/>
    <w:rsid w:val="007624A5"/>
    <w:rsid w:val="007A0952"/>
    <w:rsid w:val="007C42AF"/>
    <w:rsid w:val="007D2FDE"/>
    <w:rsid w:val="00825386"/>
    <w:rsid w:val="008339E3"/>
    <w:rsid w:val="0083634F"/>
    <w:rsid w:val="008448AB"/>
    <w:rsid w:val="00855FA5"/>
    <w:rsid w:val="00872DBB"/>
    <w:rsid w:val="008B32A8"/>
    <w:rsid w:val="008C1313"/>
    <w:rsid w:val="008C1EE4"/>
    <w:rsid w:val="008C787F"/>
    <w:rsid w:val="008E7E67"/>
    <w:rsid w:val="00937274"/>
    <w:rsid w:val="0096001B"/>
    <w:rsid w:val="00974276"/>
    <w:rsid w:val="009942F1"/>
    <w:rsid w:val="009C269F"/>
    <w:rsid w:val="00A17AF9"/>
    <w:rsid w:val="00A20F40"/>
    <w:rsid w:val="00A35283"/>
    <w:rsid w:val="00A36FDB"/>
    <w:rsid w:val="00A43E6F"/>
    <w:rsid w:val="00A45198"/>
    <w:rsid w:val="00A74D93"/>
    <w:rsid w:val="00A868BA"/>
    <w:rsid w:val="00AB648B"/>
    <w:rsid w:val="00B05424"/>
    <w:rsid w:val="00B327DB"/>
    <w:rsid w:val="00B46001"/>
    <w:rsid w:val="00B7248B"/>
    <w:rsid w:val="00B97B38"/>
    <w:rsid w:val="00BD7521"/>
    <w:rsid w:val="00C05049"/>
    <w:rsid w:val="00C05DA7"/>
    <w:rsid w:val="00C06854"/>
    <w:rsid w:val="00C63E0D"/>
    <w:rsid w:val="00C74858"/>
    <w:rsid w:val="00C77F92"/>
    <w:rsid w:val="00C94A4D"/>
    <w:rsid w:val="00CA29B3"/>
    <w:rsid w:val="00CB41DF"/>
    <w:rsid w:val="00CC666A"/>
    <w:rsid w:val="00CE2F71"/>
    <w:rsid w:val="00D95E89"/>
    <w:rsid w:val="00DA709F"/>
    <w:rsid w:val="00DB2BA5"/>
    <w:rsid w:val="00DB56D8"/>
    <w:rsid w:val="00DE5A36"/>
    <w:rsid w:val="00E12E9D"/>
    <w:rsid w:val="00E14A9C"/>
    <w:rsid w:val="00E346D2"/>
    <w:rsid w:val="00E5269E"/>
    <w:rsid w:val="00E6759B"/>
    <w:rsid w:val="00EB2B6F"/>
    <w:rsid w:val="00EB7F93"/>
    <w:rsid w:val="00EC7383"/>
    <w:rsid w:val="00ED3547"/>
    <w:rsid w:val="00EE7599"/>
    <w:rsid w:val="00EF2CFC"/>
    <w:rsid w:val="00EF58A4"/>
    <w:rsid w:val="00F213B2"/>
    <w:rsid w:val="00F62995"/>
    <w:rsid w:val="00F62BC5"/>
    <w:rsid w:val="00F73267"/>
    <w:rsid w:val="00F75795"/>
    <w:rsid w:val="00F87867"/>
    <w:rsid w:val="00F94A78"/>
    <w:rsid w:val="00FB7842"/>
    <w:rsid w:val="00FD303B"/>
    <w:rsid w:val="00FE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08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055089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089"/>
    <w:pPr>
      <w:spacing w:before="100" w:beforeAutospacing="1" w:after="100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55089"/>
  </w:style>
  <w:style w:type="paragraph" w:styleId="a5">
    <w:name w:val="Balloon Text"/>
    <w:basedOn w:val="a"/>
    <w:link w:val="a6"/>
    <w:rsid w:val="00C63E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3E0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Public\Dasha\&#1053;&#1072;&#1082;&#1072;&#1079;%20&#1074;&#1110;&#1076;%2006.12.2019%20&#8470;%20510_files\re34358_img_0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5;&#1072;\Desktop\&#1056;&#1086;&#1079;&#1088;&#1072;&#1093;&#1091;&#1085;&#1082;&#1080;%20&#1084;&#1080;&#1089;&#1083;&#1080;&#1074;&#1094;&#111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35B7-35AA-4A22-8CB2-A4AF2EF3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Розрахунки мисливці.dot</Template>
  <TotalTime>75</TotalTime>
  <Pages>8</Pages>
  <Words>6220</Words>
  <Characters>3546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ФІНАНСОВО-ЕКОНОМІЧНІ РОЗРАХУНКИ </vt:lpstr>
    </vt:vector>
  </TitlesOfParts>
  <Company/>
  <LinksUpToDate>false</LinksUpToDate>
  <CharactersWithSpaces>9747</CharactersWithSpaces>
  <SharedDoc>false</SharedDoc>
  <HLinks>
    <vt:vector size="378" baseType="variant">
      <vt:variant>
        <vt:i4>621806698</vt:i4>
      </vt:variant>
      <vt:variant>
        <vt:i4>5278</vt:i4>
      </vt:variant>
      <vt:variant>
        <vt:i4>1025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5522</vt:i4>
      </vt:variant>
      <vt:variant>
        <vt:i4>1026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5766</vt:i4>
      </vt:variant>
      <vt:variant>
        <vt:i4>1027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6010</vt:i4>
      </vt:variant>
      <vt:variant>
        <vt:i4>1028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6506</vt:i4>
      </vt:variant>
      <vt:variant>
        <vt:i4>1029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6750</vt:i4>
      </vt:variant>
      <vt:variant>
        <vt:i4>1030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6994</vt:i4>
      </vt:variant>
      <vt:variant>
        <vt:i4>1031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7238</vt:i4>
      </vt:variant>
      <vt:variant>
        <vt:i4>1032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7750</vt:i4>
      </vt:variant>
      <vt:variant>
        <vt:i4>1033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7994</vt:i4>
      </vt:variant>
      <vt:variant>
        <vt:i4>1034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8238</vt:i4>
      </vt:variant>
      <vt:variant>
        <vt:i4>1035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8482</vt:i4>
      </vt:variant>
      <vt:variant>
        <vt:i4>1036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8874</vt:i4>
      </vt:variant>
      <vt:variant>
        <vt:i4>1037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9118</vt:i4>
      </vt:variant>
      <vt:variant>
        <vt:i4>1038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9564</vt:i4>
      </vt:variant>
      <vt:variant>
        <vt:i4>1039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9808</vt:i4>
      </vt:variant>
      <vt:variant>
        <vt:i4>1040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10052</vt:i4>
      </vt:variant>
      <vt:variant>
        <vt:i4>1041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10296</vt:i4>
      </vt:variant>
      <vt:variant>
        <vt:i4>1042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10740</vt:i4>
      </vt:variant>
      <vt:variant>
        <vt:i4>1043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10984</vt:i4>
      </vt:variant>
      <vt:variant>
        <vt:i4>1044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11228</vt:i4>
      </vt:variant>
      <vt:variant>
        <vt:i4>1045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11472</vt:i4>
      </vt:variant>
      <vt:variant>
        <vt:i4>1046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11868</vt:i4>
      </vt:variant>
      <vt:variant>
        <vt:i4>1047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12274</vt:i4>
      </vt:variant>
      <vt:variant>
        <vt:i4>1048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12518</vt:i4>
      </vt:variant>
      <vt:variant>
        <vt:i4>1049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12758</vt:i4>
      </vt:variant>
      <vt:variant>
        <vt:i4>1050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13002</vt:i4>
      </vt:variant>
      <vt:variant>
        <vt:i4>1051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13490</vt:i4>
      </vt:variant>
      <vt:variant>
        <vt:i4>1052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13734</vt:i4>
      </vt:variant>
      <vt:variant>
        <vt:i4>1053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13978</vt:i4>
      </vt:variant>
      <vt:variant>
        <vt:i4>1054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14222</vt:i4>
      </vt:variant>
      <vt:variant>
        <vt:i4>1055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14704</vt:i4>
      </vt:variant>
      <vt:variant>
        <vt:i4>1056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14948</vt:i4>
      </vt:variant>
      <vt:variant>
        <vt:i4>1057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15192</vt:i4>
      </vt:variant>
      <vt:variant>
        <vt:i4>1058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15436</vt:i4>
      </vt:variant>
      <vt:variant>
        <vt:i4>1059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15796</vt:i4>
      </vt:variant>
      <vt:variant>
        <vt:i4>1060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30440</vt:i4>
      </vt:variant>
      <vt:variant>
        <vt:i4>1061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30684</vt:i4>
      </vt:variant>
      <vt:variant>
        <vt:i4>1062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30928</vt:i4>
      </vt:variant>
      <vt:variant>
        <vt:i4>1063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31350</vt:i4>
      </vt:variant>
      <vt:variant>
        <vt:i4>1064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31594</vt:i4>
      </vt:variant>
      <vt:variant>
        <vt:i4>1065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31838</vt:i4>
      </vt:variant>
      <vt:variant>
        <vt:i4>1066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32082</vt:i4>
      </vt:variant>
      <vt:variant>
        <vt:i4>1067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32466</vt:i4>
      </vt:variant>
      <vt:variant>
        <vt:i4>1068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32710</vt:i4>
      </vt:variant>
      <vt:variant>
        <vt:i4>1069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32954</vt:i4>
      </vt:variant>
      <vt:variant>
        <vt:i4>1070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33198</vt:i4>
      </vt:variant>
      <vt:variant>
        <vt:i4>1071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33606</vt:i4>
      </vt:variant>
      <vt:variant>
        <vt:i4>1072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33850</vt:i4>
      </vt:variant>
      <vt:variant>
        <vt:i4>1073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34094</vt:i4>
      </vt:variant>
      <vt:variant>
        <vt:i4>1074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34338</vt:i4>
      </vt:variant>
      <vt:variant>
        <vt:i4>1075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34694</vt:i4>
      </vt:variant>
      <vt:variant>
        <vt:i4>1076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34938</vt:i4>
      </vt:variant>
      <vt:variant>
        <vt:i4>1077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35182</vt:i4>
      </vt:variant>
      <vt:variant>
        <vt:i4>1078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35426</vt:i4>
      </vt:variant>
      <vt:variant>
        <vt:i4>1079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36084</vt:i4>
      </vt:variant>
      <vt:variant>
        <vt:i4>1080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36328</vt:i4>
      </vt:variant>
      <vt:variant>
        <vt:i4>1081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36572</vt:i4>
      </vt:variant>
      <vt:variant>
        <vt:i4>1082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36816</vt:i4>
      </vt:variant>
      <vt:variant>
        <vt:i4>1083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37348</vt:i4>
      </vt:variant>
      <vt:variant>
        <vt:i4>1084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37592</vt:i4>
      </vt:variant>
      <vt:variant>
        <vt:i4>1085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37836</vt:i4>
      </vt:variant>
      <vt:variant>
        <vt:i4>1086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38080</vt:i4>
      </vt:variant>
      <vt:variant>
        <vt:i4>1087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16</cp:revision>
  <cp:lastPrinted>2020-11-02T10:23:00Z</cp:lastPrinted>
  <dcterms:created xsi:type="dcterms:W3CDTF">2020-11-04T13:10:00Z</dcterms:created>
  <dcterms:modified xsi:type="dcterms:W3CDTF">2021-09-20T13:28:00Z</dcterms:modified>
</cp:coreProperties>
</file>